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D74B5" w14:textId="77777777" w:rsidR="00473CF9" w:rsidRDefault="00473CF9" w:rsidP="0040627A"/>
    <w:p w14:paraId="6F258EC4" w14:textId="76725756" w:rsidR="00701B33" w:rsidRPr="00A9408D" w:rsidRDefault="004D0A39" w:rsidP="00701B33">
      <w:pPr>
        <w:pStyle w:val="Otsikko1"/>
        <w:rPr>
          <w:color w:val="FF0000"/>
          <w:sz w:val="44"/>
          <w:szCs w:val="44"/>
        </w:rPr>
      </w:pPr>
      <w:r w:rsidRPr="00A9408D">
        <w:rPr>
          <w:sz w:val="44"/>
          <w:szCs w:val="44"/>
        </w:rPr>
        <w:t>M</w:t>
      </w:r>
      <w:r w:rsidR="00701B33" w:rsidRPr="00A9408D">
        <w:rPr>
          <w:sz w:val="44"/>
          <w:szCs w:val="44"/>
        </w:rPr>
        <w:t>eritförteckning</w:t>
      </w:r>
      <w:r w:rsidRPr="00A9408D">
        <w:rPr>
          <w:sz w:val="44"/>
          <w:szCs w:val="44"/>
        </w:rPr>
        <w:t>smodell</w:t>
      </w:r>
      <w:r w:rsidR="00701B33" w:rsidRPr="00A9408D">
        <w:rPr>
          <w:sz w:val="44"/>
          <w:szCs w:val="44"/>
        </w:rPr>
        <w:t xml:space="preserve"> för forskare</w:t>
      </w:r>
    </w:p>
    <w:p w14:paraId="32A5B746" w14:textId="2D3677B2" w:rsidR="00537B08" w:rsidRPr="00726440" w:rsidRDefault="00701B33" w:rsidP="00726440">
      <w:pPr>
        <w:pStyle w:val="Otsikko1"/>
        <w:rPr>
          <w:b w:val="0"/>
        </w:rPr>
      </w:pPr>
      <w:r w:rsidRPr="00A9408D">
        <w:rPr>
          <w:b w:val="0"/>
        </w:rPr>
        <w:t>Forskningsetiska de</w:t>
      </w:r>
      <w:r w:rsidR="004415D3">
        <w:rPr>
          <w:b w:val="0"/>
        </w:rPr>
        <w:t>legationens rekommendation 2020</w:t>
      </w:r>
    </w:p>
    <w:p w14:paraId="26B7D574" w14:textId="77777777" w:rsidR="00473CF9" w:rsidRDefault="00473CF9" w:rsidP="00701B33"/>
    <w:p w14:paraId="1A74BBDE" w14:textId="7BF5FB55" w:rsidR="00701B33" w:rsidRPr="00A9408D" w:rsidRDefault="00701B33" w:rsidP="00701B33">
      <w:pPr>
        <w:rPr>
          <w:szCs w:val="22"/>
        </w:rPr>
      </w:pPr>
      <w:r w:rsidRPr="00A9408D">
        <w:t xml:space="preserve">Forskningsetiska delegationen (TENK), Finlands universitetsrektorers råd UNIFI </w:t>
      </w:r>
      <w:proofErr w:type="spellStart"/>
      <w:r w:rsidRPr="00A9408D">
        <w:t>rf</w:t>
      </w:r>
      <w:proofErr w:type="spellEnd"/>
      <w:r w:rsidRPr="00A9408D">
        <w:t xml:space="preserve">, Rådet för yrkeshögskolornas rektorer </w:t>
      </w:r>
      <w:proofErr w:type="spellStart"/>
      <w:r w:rsidRPr="00A9408D">
        <w:t>Arene</w:t>
      </w:r>
      <w:proofErr w:type="spellEnd"/>
      <w:r w:rsidRPr="00A9408D">
        <w:t xml:space="preserve"> </w:t>
      </w:r>
      <w:proofErr w:type="spellStart"/>
      <w:r w:rsidRPr="00A9408D">
        <w:t>rf</w:t>
      </w:r>
      <w:proofErr w:type="spellEnd"/>
      <w:r w:rsidRPr="00A9408D">
        <w:t xml:space="preserve"> samt Finlands Akademi upprättade 2012 den första </w:t>
      </w:r>
      <w:r w:rsidR="00EF3F34" w:rsidRPr="00A9408D">
        <w:t>meritförteckning</w:t>
      </w:r>
      <w:r w:rsidR="004D0A39" w:rsidRPr="00A9408D">
        <w:t>smodellen</w:t>
      </w:r>
      <w:r w:rsidRPr="00A9408D">
        <w:t xml:space="preserve">, som uppfyller kriterierna för god vetenskaplig praxis för användning </w:t>
      </w:r>
      <w:r w:rsidR="001D4EBA" w:rsidRPr="00A9408D">
        <w:t>inom</w:t>
      </w:r>
      <w:r w:rsidRPr="00A9408D">
        <w:t xml:space="preserve"> finländska forskningsorganisationer. </w:t>
      </w:r>
      <w:r w:rsidR="003526B7" w:rsidRPr="00A9408D">
        <w:t>M</w:t>
      </w:r>
      <w:r w:rsidR="00EF3F34" w:rsidRPr="00A9408D">
        <w:t>eritförteckning</w:t>
      </w:r>
      <w:r w:rsidR="003526B7" w:rsidRPr="00A9408D">
        <w:t>smodellen</w:t>
      </w:r>
      <w:r w:rsidRPr="00A9408D">
        <w:t xml:space="preserve"> uppdaterades 2020. För uppdateringen ansvarade en arbetsgrupp med representanter för de organisationer som upprättat den ursprungliga modellen. Ordförande var Forskningsetiska delegationens ordförande</w:t>
      </w:r>
      <w:r w:rsidR="004D0A39" w:rsidRPr="00A9408D">
        <w:t>, professor</w:t>
      </w:r>
      <w:r w:rsidRPr="00A9408D">
        <w:t xml:space="preserve"> </w:t>
      </w:r>
      <w:r w:rsidRPr="00A9408D">
        <w:rPr>
          <w:b/>
          <w:bCs/>
        </w:rPr>
        <w:t>Riitta Keiski</w:t>
      </w:r>
      <w:r w:rsidRPr="00A9408D">
        <w:t>.</w:t>
      </w:r>
    </w:p>
    <w:p w14:paraId="0B57F969" w14:textId="117F6300" w:rsidR="00701B33" w:rsidRPr="00A9408D" w:rsidRDefault="00906EF8" w:rsidP="00701B33">
      <w:pPr>
        <w:rPr>
          <w:szCs w:val="22"/>
        </w:rPr>
      </w:pPr>
      <w:r w:rsidRPr="00A9408D">
        <w:t>Den rekommenderade</w:t>
      </w:r>
      <w:r w:rsidR="00EF3F34" w:rsidRPr="00A9408D">
        <w:t xml:space="preserve"> </w:t>
      </w:r>
      <w:r w:rsidR="003727F7" w:rsidRPr="00A9408D">
        <w:t>m</w:t>
      </w:r>
      <w:r w:rsidR="00EF3F34" w:rsidRPr="00A9408D">
        <w:t>eritförteckning</w:t>
      </w:r>
      <w:r w:rsidR="003526B7" w:rsidRPr="00A9408D">
        <w:t>smodellen</w:t>
      </w:r>
      <w:r w:rsidR="00241AD2" w:rsidRPr="00A9408D">
        <w:t xml:space="preserve"> för forskare utgör en del av de forskningsetiska anvisningar som Forskningsetiska delegationen utarbetat tillsammans med forskar- och vetenskapssamfundet. Forsknings- och </w:t>
      </w:r>
      <w:r w:rsidR="00241AD2" w:rsidRPr="00D627DE">
        <w:t xml:space="preserve">finansieringsorganisationer samt högskolor kan använda modellen när de utformar sina egna anvisningar. </w:t>
      </w:r>
      <w:bookmarkStart w:id="0" w:name="_Hlk75246249"/>
      <w:r w:rsidR="003D1ADD" w:rsidRPr="00D627DE">
        <w:t>TENK</w:t>
      </w:r>
      <w:r w:rsidR="00241AD2" w:rsidRPr="00D627DE">
        <w:t xml:space="preserve"> rekommendera</w:t>
      </w:r>
      <w:r w:rsidR="00D627DE" w:rsidRPr="00D627DE">
        <w:t>r</w:t>
      </w:r>
      <w:r w:rsidR="00241AD2" w:rsidRPr="00D627DE">
        <w:t xml:space="preserve"> att </w:t>
      </w:r>
      <w:r w:rsidR="00D627DE" w:rsidRPr="00D627DE">
        <w:t xml:space="preserve">organisationer </w:t>
      </w:r>
      <w:r w:rsidR="00D627DE" w:rsidRPr="00227214">
        <w:t>tar</w:t>
      </w:r>
      <w:r w:rsidR="00D627DE" w:rsidRPr="00D627DE">
        <w:t xml:space="preserve"> </w:t>
      </w:r>
      <w:r w:rsidR="00241AD2" w:rsidRPr="00D627DE">
        <w:t>modellen som sådan</w:t>
      </w:r>
      <w:r w:rsidR="00D627DE" w:rsidRPr="00D627DE">
        <w:t xml:space="preserve"> i bruk</w:t>
      </w:r>
      <w:r w:rsidR="00241AD2" w:rsidRPr="00D627DE">
        <w:t xml:space="preserve">, </w:t>
      </w:r>
      <w:r w:rsidR="00D627DE" w:rsidRPr="00D627DE">
        <w:t>dock så att man i varje söksituation ger instruktioner om dess användning</w:t>
      </w:r>
      <w:r w:rsidR="003D1ADD" w:rsidRPr="00D627DE">
        <w:t xml:space="preserve">. </w:t>
      </w:r>
      <w:r w:rsidR="00D627DE" w:rsidRPr="00D627DE">
        <w:t xml:space="preserve">Därigenom säkerställs </w:t>
      </w:r>
      <w:r w:rsidR="00241AD2" w:rsidRPr="00D627DE">
        <w:t>att den som upprättar en meritförteckning följer god vetenskaplig praxis.</w:t>
      </w:r>
      <w:bookmarkEnd w:id="0"/>
      <w:r w:rsidR="00241AD2" w:rsidRPr="00D627DE">
        <w:t xml:space="preserve"> Misstanke om </w:t>
      </w:r>
      <w:r w:rsidR="00241AD2" w:rsidRPr="00A9408D">
        <w:t>att en forskare överdriver eller förvränger sina meriter kan leda till en utredning av avvikelse från god vetenskaplig praxis.</w:t>
      </w:r>
    </w:p>
    <w:p w14:paraId="4907E8BE" w14:textId="77777777" w:rsidR="00133638" w:rsidRPr="00A9408D" w:rsidRDefault="00D04FA3" w:rsidP="00BF5305">
      <w:r w:rsidRPr="00A9408D">
        <w:t xml:space="preserve">Forskningsetiska delegationen har godkänt denna </w:t>
      </w:r>
      <w:r w:rsidR="00EF3F34" w:rsidRPr="00A9408D">
        <w:t>meritförteckning</w:t>
      </w:r>
      <w:r w:rsidR="004D0A39" w:rsidRPr="00A9408D">
        <w:t>smodell</w:t>
      </w:r>
      <w:r w:rsidRPr="00A9408D">
        <w:t xml:space="preserve"> vid sitt möte den 13 februari 2020. Modellen har publicerats i serien Forskningsetiska delegationens publikationer (1/2020). </w:t>
      </w:r>
      <w:r w:rsidR="00C559DB" w:rsidRPr="00A9408D">
        <w:rPr>
          <w:i/>
          <w:iCs/>
        </w:rPr>
        <w:t>M</w:t>
      </w:r>
      <w:r w:rsidR="00EF3F34" w:rsidRPr="00A9408D">
        <w:rPr>
          <w:i/>
          <w:iCs/>
        </w:rPr>
        <w:t>eritförteckning</w:t>
      </w:r>
      <w:r w:rsidR="004D0A39" w:rsidRPr="00A9408D">
        <w:rPr>
          <w:i/>
          <w:iCs/>
        </w:rPr>
        <w:t>smodell</w:t>
      </w:r>
      <w:r w:rsidRPr="00A9408D">
        <w:rPr>
          <w:i/>
          <w:iCs/>
        </w:rPr>
        <w:t xml:space="preserve"> för forskare </w:t>
      </w:r>
      <w:r w:rsidRPr="00A9408D">
        <w:t xml:space="preserve">(2020) och dess föregångare </w:t>
      </w:r>
      <w:r w:rsidRPr="00A9408D">
        <w:lastRenderedPageBreak/>
        <w:t xml:space="preserve">finns på finska, svenska och engelska på Forskningsetiska delegationens webbplats </w:t>
      </w:r>
      <w:hyperlink r:id="rId8" w:history="1">
        <w:r w:rsidR="00E678F9" w:rsidRPr="00A9408D">
          <w:rPr>
            <w:rStyle w:val="Hyperlinkki"/>
            <w:szCs w:val="22"/>
          </w:rPr>
          <w:t>www.tenk.fi/sv</w:t>
        </w:r>
      </w:hyperlink>
      <w:r w:rsidRPr="00A9408D">
        <w:t xml:space="preserve">. Det rekommenderas att </w:t>
      </w:r>
      <w:r w:rsidR="00EF3F34" w:rsidRPr="00A9408D">
        <w:t>meritförteckning</w:t>
      </w:r>
      <w:r w:rsidR="004D0A39" w:rsidRPr="00A9408D">
        <w:t>smodellen</w:t>
      </w:r>
      <w:r w:rsidRPr="00A9408D">
        <w:t xml:space="preserve"> används parallellt med </w:t>
      </w:r>
      <w:hyperlink r:id="rId9" w:history="1">
        <w:r w:rsidRPr="00A9408D">
          <w:rPr>
            <w:rStyle w:val="Hyperlinkki"/>
            <w:i/>
            <w:iCs/>
          </w:rPr>
          <w:t>God praxis inom utvärdering av forskare. Nationell rekommendation för ansvarsfull utvärdering</w:t>
        </w:r>
      </w:hyperlink>
      <w:r w:rsidRPr="00A9408D">
        <w:t xml:space="preserve"> som utarbetats av Vetenskapliga samfundens delegation.</w:t>
      </w:r>
    </w:p>
    <w:p w14:paraId="4F789252" w14:textId="77777777" w:rsidR="00557663" w:rsidRPr="00A9408D" w:rsidRDefault="00701B33" w:rsidP="00557663">
      <w:pPr>
        <w:pStyle w:val="Otsikko2"/>
      </w:pPr>
      <w:r w:rsidRPr="00A9408D">
        <w:t xml:space="preserve">Definition av en meritförteckning samt syftet med en </w:t>
      </w:r>
      <w:r w:rsidR="00EF3F34" w:rsidRPr="00A9408D">
        <w:t>meritförteckning</w:t>
      </w:r>
      <w:r w:rsidR="004D0A39" w:rsidRPr="00A9408D">
        <w:t>smodell</w:t>
      </w:r>
      <w:r w:rsidRPr="00A9408D">
        <w:t xml:space="preserve"> för forskare </w:t>
      </w:r>
    </w:p>
    <w:p w14:paraId="5F9230B3" w14:textId="77777777" w:rsidR="00BE3CB8" w:rsidRPr="00A9408D" w:rsidRDefault="00047E44" w:rsidP="00701B33">
      <w:r w:rsidRPr="00A9408D">
        <w:t xml:space="preserve">En </w:t>
      </w:r>
      <w:r w:rsidRPr="00A9408D">
        <w:rPr>
          <w:i/>
          <w:iCs/>
        </w:rPr>
        <w:t>meritförteckning</w:t>
      </w:r>
      <w:r w:rsidRPr="00A9408D">
        <w:t xml:space="preserve">, eller ett </w:t>
      </w:r>
      <w:r w:rsidRPr="00A9408D">
        <w:rPr>
          <w:i/>
          <w:iCs/>
        </w:rPr>
        <w:t>cv</w:t>
      </w:r>
      <w:r w:rsidRPr="00A9408D">
        <w:t xml:space="preserve"> (</w:t>
      </w:r>
      <w:r w:rsidRPr="00A9408D">
        <w:rPr>
          <w:i/>
          <w:iCs/>
        </w:rPr>
        <w:t xml:space="preserve">curriculum </w:t>
      </w:r>
      <w:proofErr w:type="spellStart"/>
      <w:r w:rsidRPr="00A9408D">
        <w:rPr>
          <w:i/>
          <w:iCs/>
        </w:rPr>
        <w:t>vitæ</w:t>
      </w:r>
      <w:proofErr w:type="spellEnd"/>
      <w:r w:rsidRPr="00A9408D">
        <w:t xml:space="preserve">), är ett sammandrag av en persons studie- och arbetskarriär, samt akademiska meriter och meriter av annat slag. När en sådan förteckning bifogas till ansökningshandlingar är den i princip ett </w:t>
      </w:r>
      <w:r w:rsidR="003526B7" w:rsidRPr="00A9408D">
        <w:t xml:space="preserve">offentligt </w:t>
      </w:r>
      <w:r w:rsidRPr="00A9408D">
        <w:t xml:space="preserve">dokument, som ska innehålla verifierbara uppgifter. En forskare som upprättar en meritförteckning ska alltid följa de anvisningar som lämnats av den organisation som begärt meritförteckningen. </w:t>
      </w:r>
    </w:p>
    <w:p w14:paraId="066325DD" w14:textId="77777777" w:rsidR="001F2B32" w:rsidRPr="00A9408D" w:rsidRDefault="008F27A6" w:rsidP="00701B33">
      <w:r w:rsidRPr="00A9408D">
        <w:rPr>
          <w:i/>
          <w:iCs/>
        </w:rPr>
        <w:t>M</w:t>
      </w:r>
      <w:r w:rsidR="00EF3F34" w:rsidRPr="00A9408D">
        <w:rPr>
          <w:i/>
          <w:iCs/>
        </w:rPr>
        <w:t>eritförteckning</w:t>
      </w:r>
      <w:r w:rsidRPr="00A9408D">
        <w:rPr>
          <w:i/>
          <w:iCs/>
        </w:rPr>
        <w:t>smodellen</w:t>
      </w:r>
      <w:r w:rsidR="008361DC" w:rsidRPr="00A9408D">
        <w:rPr>
          <w:i/>
          <w:iCs/>
        </w:rPr>
        <w:t xml:space="preserve"> för forskare</w:t>
      </w:r>
      <w:r w:rsidR="008361DC" w:rsidRPr="00A9408D">
        <w:t xml:space="preserve"> är avsedd att instruera den som upprättar en meritförteckning, </w:t>
      </w:r>
      <w:r w:rsidR="009A3F67" w:rsidRPr="00A9408D">
        <w:t>så att meriterna i möjligaste mån visas på ett uttömmande och sanningsenligt sätt som möjliggör jämförelser mellan olika sökande</w:t>
      </w:r>
      <w:r w:rsidR="008361DC" w:rsidRPr="00A9408D">
        <w:t xml:space="preserve">. En forskare ska i förteckningen ge en uttömmande presentation av meriter och bindningar som har relevans för respektive situation där meritförteckningen används, och för </w:t>
      </w:r>
      <w:r w:rsidR="003526B7" w:rsidRPr="00A9408D">
        <w:t xml:space="preserve">den </w:t>
      </w:r>
      <w:r w:rsidR="008361DC" w:rsidRPr="00A9408D">
        <w:t xml:space="preserve">aktuella </w:t>
      </w:r>
      <w:r w:rsidR="003526B7" w:rsidRPr="00A9408D">
        <w:t xml:space="preserve">nivån </w:t>
      </w:r>
      <w:r w:rsidR="008361DC" w:rsidRPr="00A9408D">
        <w:t xml:space="preserve">i forskarkarriären. </w:t>
      </w:r>
    </w:p>
    <w:p w14:paraId="24B032CE" w14:textId="77777777" w:rsidR="00701B33" w:rsidRPr="00A9408D" w:rsidRDefault="001D4EBA" w:rsidP="00701B33">
      <w:r w:rsidRPr="00A9408D">
        <w:t>I fråga om organisationer och examina bör officiella namn eller benämningar användas, och när det gäller befattningar bör av arbetsgivaren eller finansiären definierade benämningar användas</w:t>
      </w:r>
      <w:r w:rsidR="009F7937" w:rsidRPr="00A9408D">
        <w:t>. Översättningar av benämningar ska vara officiellt godkända, användas av respektive organisation själv eller på annat sätt vara motiverade.</w:t>
      </w:r>
    </w:p>
    <w:p w14:paraId="1699C010" w14:textId="77777777" w:rsidR="000D23C3" w:rsidRPr="00A9408D" w:rsidRDefault="000D23C3" w:rsidP="000D23C3">
      <w:r w:rsidRPr="00A9408D">
        <w:t xml:space="preserve">Forsknings- och finansieringsorganisationer kan begära en meritförteckning enligt modellen när det gäller tillsättning av befattningar inom forskning och undervisning, vetenskapsförvaltning och motsvarande expertuppgifter samt vid övrig utvärdering av forskare. Det rekommenderas också att modellen används vid ansökningar om forskningsfinansiering, beviljande av docenttitel och </w:t>
      </w:r>
      <w:r w:rsidR="003526B7" w:rsidRPr="00A9408D">
        <w:t xml:space="preserve">utvärdering av annan behörighet eller </w:t>
      </w:r>
      <w:r w:rsidR="003526B7" w:rsidRPr="00A9408D">
        <w:lastRenderedPageBreak/>
        <w:t>erfarenhet</w:t>
      </w:r>
      <w:r w:rsidRPr="00A9408D">
        <w:t xml:space="preserve">, samt i fråga om belöningar, förtjänsttecken eller övriga erkännanden. Modellen kan också tillämpas på konstsektorerna. </w:t>
      </w:r>
    </w:p>
    <w:p w14:paraId="2369D445" w14:textId="77777777" w:rsidR="00701B33" w:rsidRPr="00A9408D" w:rsidRDefault="00701B33" w:rsidP="00701B33">
      <w:r w:rsidRPr="00A9408D">
        <w:t>I Finland förutsätter forskningsorganisationer, och organ som finansierar forskning, att de ansökningshandlingar eller övriga handlingar som riktas till dem eller som upprättas inom deras forskningssamfund (t.ex. ansökan, meritförteckning, publikationsförteck</w:t>
      </w:r>
      <w:r w:rsidR="00D36FF2">
        <w:t>ning, portfolio, forskningsplan och</w:t>
      </w:r>
      <w:r w:rsidRPr="00A9408D">
        <w:t xml:space="preserve"> utlåtande) följer god vetenskaplig praxis. Vid misstanke om att en forskare överdriver eller förvränger sina meriter i ovannämnda handlingar eller i översättningar av dessa, kan ärendet handläggas som misstanke om avvikelse från god vetenskaplig praxis inom de organisationer som förbundit sig att följa Forskningsetiska delegationens anvisningar </w:t>
      </w:r>
      <w:hyperlink r:id="rId10" w:history="1">
        <w:r w:rsidRPr="00A9408D">
          <w:rPr>
            <w:rStyle w:val="Hyperlinkki"/>
            <w:i/>
          </w:rPr>
          <w:t xml:space="preserve">God vetenskaplig praxis och handläggning av misstankar om avvikelser från den i Finland. Forskningsetiska delegationens anvisningar </w:t>
        </w:r>
      </w:hyperlink>
      <w:r w:rsidRPr="00A9408D">
        <w:t>(Forskningsetiska delegationen 2012 eller senare).</w:t>
      </w:r>
    </w:p>
    <w:p w14:paraId="2E012639" w14:textId="77777777" w:rsidR="00701B33" w:rsidRPr="00A9408D" w:rsidRDefault="00701B33" w:rsidP="00701B33">
      <w:r w:rsidRPr="00A9408D">
        <w:t xml:space="preserve">Dataskyddskraven, särskilt i fråga om personuppgifter, ska beaktas av den som upprättar meritförteckningen, den organisation som tar emot den, liksom de personer som </w:t>
      </w:r>
      <w:r w:rsidR="004D0A39" w:rsidRPr="00A9408D">
        <w:t xml:space="preserve">utvärderar </w:t>
      </w:r>
      <w:r w:rsidR="00C7356D" w:rsidRPr="00A9408D">
        <w:t xml:space="preserve">den. </w:t>
      </w:r>
      <w:r w:rsidR="008F27A6" w:rsidRPr="00A9408D">
        <w:t>Handlingarna kan innehålla konfidentiella uppgifter, och detta bör också beaktas vid behandling och utvärdering</w:t>
      </w:r>
      <w:r w:rsidRPr="00A9408D">
        <w:t>. Utvärderingsprocessen bör ske med hänsyn till såväl god vetenskaplig praxis som god förvaltning.</w:t>
      </w:r>
    </w:p>
    <w:p w14:paraId="30DDC932" w14:textId="1B272D5A" w:rsidR="00FA706B" w:rsidRDefault="00FA706B" w:rsidP="0057675D">
      <w:r>
        <w:rPr>
          <w:lang w:val="sv-SE"/>
        </w:rPr>
        <w:t>Det rekommenderas att organisationerna i sina anvisningar använder samma rubriksättning och uppgifternas ordningsföljd som finns i modellen</w:t>
      </w:r>
      <w:r w:rsidR="00176736" w:rsidRPr="00A9408D">
        <w:t>.</w:t>
      </w:r>
    </w:p>
    <w:p w14:paraId="49038846" w14:textId="77777777" w:rsidR="00473CF9" w:rsidRPr="00A9408D" w:rsidRDefault="00473CF9" w:rsidP="0057675D"/>
    <w:p w14:paraId="6C054C75" w14:textId="77777777" w:rsidR="00C57BE5" w:rsidRPr="00A9408D" w:rsidRDefault="003526B7" w:rsidP="00654D1F">
      <w:pPr>
        <w:pStyle w:val="Otsikko2"/>
      </w:pPr>
      <w:r w:rsidRPr="00A9408D">
        <w:t>M</w:t>
      </w:r>
      <w:r w:rsidR="00EF3F34" w:rsidRPr="00A9408D">
        <w:t>eritförteckning</w:t>
      </w:r>
      <w:r w:rsidRPr="00A9408D">
        <w:t>smodell</w:t>
      </w:r>
    </w:p>
    <w:p w14:paraId="22531C77" w14:textId="77777777" w:rsidR="00654D1F" w:rsidRPr="00A9408D" w:rsidRDefault="00C57BE5" w:rsidP="00654D1F">
      <w:pPr>
        <w:spacing w:after="120" w:line="240" w:lineRule="auto"/>
      </w:pPr>
      <w:r w:rsidRPr="00A9408D">
        <w:t>Den som använder modellen ombes fästa särskild uppmärksamhet vid rubrikerna (1–15). Punkterna under rubrikerna är i huvudsak att betrakta som exempel.</w:t>
      </w:r>
    </w:p>
    <w:p w14:paraId="6977D3B9" w14:textId="77777777" w:rsidR="00701B33" w:rsidRPr="00A9408D" w:rsidRDefault="00701B33" w:rsidP="00D44F46">
      <w:pPr>
        <w:pStyle w:val="Otsikko3"/>
      </w:pPr>
      <w:r w:rsidRPr="00A9408D">
        <w:t>Personuppgifter och meritförteckningens datering</w:t>
      </w:r>
    </w:p>
    <w:p w14:paraId="35025FE3" w14:textId="77777777" w:rsidR="00701B33" w:rsidRPr="00A9408D" w:rsidRDefault="00701B33" w:rsidP="001C234D">
      <w:pPr>
        <w:pStyle w:val="Luettelokappale"/>
        <w:numPr>
          <w:ilvl w:val="0"/>
          <w:numId w:val="30"/>
        </w:numPr>
      </w:pPr>
      <w:r w:rsidRPr="00A9408D">
        <w:t>efternamn (även tidigare)</w:t>
      </w:r>
    </w:p>
    <w:p w14:paraId="37254EB9" w14:textId="77777777" w:rsidR="00701B33" w:rsidRPr="00A9408D" w:rsidRDefault="00701B33" w:rsidP="001C234D">
      <w:pPr>
        <w:pStyle w:val="Luettelokappale"/>
        <w:numPr>
          <w:ilvl w:val="0"/>
          <w:numId w:val="30"/>
        </w:numPr>
      </w:pPr>
      <w:r w:rsidRPr="00A9408D">
        <w:t>förnamn</w:t>
      </w:r>
    </w:p>
    <w:p w14:paraId="2D49DF15" w14:textId="77777777" w:rsidR="00701B33" w:rsidRPr="00A9408D" w:rsidRDefault="00701B33" w:rsidP="001C234D">
      <w:pPr>
        <w:pStyle w:val="Luettelokappale"/>
        <w:numPr>
          <w:ilvl w:val="0"/>
          <w:numId w:val="30"/>
        </w:numPr>
      </w:pPr>
      <w:r w:rsidRPr="00A9408D">
        <w:t xml:space="preserve">forskar-ID, om sådant finns (t.ex. ORCID, </w:t>
      </w:r>
      <w:proofErr w:type="spellStart"/>
      <w:r w:rsidRPr="00A9408D">
        <w:t>ResearcherID</w:t>
      </w:r>
      <w:proofErr w:type="spellEnd"/>
      <w:r w:rsidRPr="00A9408D">
        <w:t>)</w:t>
      </w:r>
    </w:p>
    <w:p w14:paraId="05FFF43C" w14:textId="77777777" w:rsidR="00701B33" w:rsidRPr="00A9408D" w:rsidRDefault="00701B33" w:rsidP="001C234D">
      <w:pPr>
        <w:pStyle w:val="Luettelokappale"/>
        <w:numPr>
          <w:ilvl w:val="0"/>
          <w:numId w:val="30"/>
        </w:numPr>
      </w:pPr>
      <w:r w:rsidRPr="00A9408D">
        <w:t>datum när meritförteckningen upprättades</w:t>
      </w:r>
    </w:p>
    <w:p w14:paraId="47495FD6" w14:textId="77777777" w:rsidR="000E4E32" w:rsidRPr="00A9408D" w:rsidRDefault="009F7937" w:rsidP="00D44F46">
      <w:pPr>
        <w:pStyle w:val="Otsikko3"/>
      </w:pPr>
      <w:bookmarkStart w:id="1" w:name="_Hlk35327373"/>
      <w:r w:rsidRPr="00A9408D">
        <w:lastRenderedPageBreak/>
        <w:t>Examina och akademiska titlar</w:t>
      </w:r>
    </w:p>
    <w:p w14:paraId="64EE7DDD" w14:textId="77777777" w:rsidR="00701B33" w:rsidRPr="00A9408D" w:rsidRDefault="00987361" w:rsidP="001C234D">
      <w:pPr>
        <w:pStyle w:val="Luettelokappale"/>
        <w:numPr>
          <w:ilvl w:val="0"/>
          <w:numId w:val="31"/>
        </w:numPr>
      </w:pPr>
      <w:r w:rsidRPr="00A9408D">
        <w:t xml:space="preserve">datum för utfärdande av examen (den senaste först), examensbenämning, huvudämne/utbildningsprogram eller motsvarande, läroanstaltens namn, </w:t>
      </w:r>
      <w:r w:rsidR="00B85003" w:rsidRPr="00A9408D">
        <w:t>ort och land där examen avlagts;</w:t>
      </w:r>
      <w:r w:rsidRPr="00A9408D">
        <w:t xml:space="preserve"> kontaktuppgifter till den instans som utf</w:t>
      </w:r>
      <w:r w:rsidR="00B85003" w:rsidRPr="00A9408D">
        <w:t>ärdat den högsta avlagda examen;</w:t>
      </w:r>
      <w:r w:rsidRPr="00A9408D">
        <w:t xml:space="preserve"> officiella examina anges både enligt det finska och det internationella systemet</w:t>
      </w:r>
    </w:p>
    <w:bookmarkEnd w:id="1"/>
    <w:p w14:paraId="56D8B5E0" w14:textId="76BE69BA" w:rsidR="008060CC" w:rsidRPr="00A9408D" w:rsidRDefault="000B2321" w:rsidP="008060CC">
      <w:pPr>
        <w:pStyle w:val="Luettelokappale"/>
        <w:numPr>
          <w:ilvl w:val="0"/>
          <w:numId w:val="31"/>
        </w:numPr>
      </w:pPr>
      <w:r w:rsidRPr="00A9408D">
        <w:t>docenttitel</w:t>
      </w:r>
      <w:r w:rsidR="00B85003" w:rsidRPr="00A9408D">
        <w:t>:</w:t>
      </w:r>
      <w:r w:rsidRPr="00A9408D">
        <w:t xml:space="preserve"> </w:t>
      </w:r>
      <w:r w:rsidR="00B85003" w:rsidRPr="00A9408D">
        <w:t xml:space="preserve">datum för beviljande, </w:t>
      </w:r>
      <w:r w:rsidRPr="00A9408D">
        <w:t xml:space="preserve">vetenskapsområde och universitet. Obs! Docenttitel heter på engelska </w:t>
      </w:r>
      <w:proofErr w:type="spellStart"/>
      <w:r w:rsidRPr="00A9408D">
        <w:rPr>
          <w:i/>
          <w:iCs/>
        </w:rPr>
        <w:t>Title</w:t>
      </w:r>
      <w:proofErr w:type="spellEnd"/>
      <w:r w:rsidRPr="00A9408D">
        <w:rPr>
          <w:i/>
          <w:iCs/>
        </w:rPr>
        <w:t xml:space="preserve"> </w:t>
      </w:r>
      <w:proofErr w:type="spellStart"/>
      <w:r w:rsidRPr="00A9408D">
        <w:rPr>
          <w:i/>
          <w:iCs/>
        </w:rPr>
        <w:t>of</w:t>
      </w:r>
      <w:proofErr w:type="spellEnd"/>
      <w:r w:rsidRPr="00A9408D">
        <w:rPr>
          <w:i/>
          <w:iCs/>
        </w:rPr>
        <w:t xml:space="preserve"> Docent</w:t>
      </w:r>
      <w:r w:rsidRPr="00A9408D">
        <w:t>.</w:t>
      </w:r>
    </w:p>
    <w:p w14:paraId="52C6289E" w14:textId="77777777" w:rsidR="00701B33" w:rsidRPr="00A9408D" w:rsidRDefault="00701B33" w:rsidP="00D44F46">
      <w:pPr>
        <w:pStyle w:val="Otsikko3"/>
      </w:pPr>
      <w:r w:rsidRPr="00A9408D">
        <w:t>Övrig utbildning och kompetens</w:t>
      </w:r>
    </w:p>
    <w:p w14:paraId="171111DD" w14:textId="77777777" w:rsidR="00701B33" w:rsidRPr="00A9408D" w:rsidRDefault="00701B33" w:rsidP="001C234D">
      <w:pPr>
        <w:pStyle w:val="Luettelokappale"/>
        <w:numPr>
          <w:ilvl w:val="0"/>
          <w:numId w:val="32"/>
        </w:numPr>
      </w:pPr>
      <w:r w:rsidRPr="00A9408D">
        <w:t xml:space="preserve">övrig utbildning, </w:t>
      </w:r>
      <w:r w:rsidR="004D0A39" w:rsidRPr="00A9408D">
        <w:t>utbildning som ger yrkesmässig behörighet/kompetens</w:t>
      </w:r>
      <w:r w:rsidR="00B6486D" w:rsidRPr="00A9408D">
        <w:t xml:space="preserve"> </w:t>
      </w:r>
      <w:r w:rsidR="000D1841" w:rsidRPr="00A9408D">
        <w:t>eller kompletterande utbildning:</w:t>
      </w:r>
      <w:r w:rsidRPr="00A9408D">
        <w:t xml:space="preserve"> datum för avläggande, utbildningens namn, omfattn</w:t>
      </w:r>
      <w:r w:rsidR="00A004E5" w:rsidRPr="00A9408D">
        <w:t>ing och arrangör (namn och ort)</w:t>
      </w:r>
    </w:p>
    <w:p w14:paraId="04E7044F" w14:textId="77777777" w:rsidR="00701B33" w:rsidRPr="00A9408D" w:rsidRDefault="00701B33" w:rsidP="00D44F46">
      <w:pPr>
        <w:pStyle w:val="Otsikko3"/>
      </w:pPr>
      <w:r w:rsidRPr="00A9408D">
        <w:t>Språkkunskaper</w:t>
      </w:r>
    </w:p>
    <w:p w14:paraId="2D9D06F1" w14:textId="77777777" w:rsidR="00701B33" w:rsidRPr="00A9408D" w:rsidRDefault="00701B33" w:rsidP="001C234D">
      <w:pPr>
        <w:pStyle w:val="Luettelokappale"/>
        <w:numPr>
          <w:ilvl w:val="0"/>
          <w:numId w:val="33"/>
        </w:numPr>
      </w:pPr>
      <w:r w:rsidRPr="00A9408D">
        <w:t>modersmål</w:t>
      </w:r>
    </w:p>
    <w:p w14:paraId="091177A7" w14:textId="115CC7CA" w:rsidR="00FA706B" w:rsidRPr="00AB264E" w:rsidRDefault="00701B33" w:rsidP="00AB264E">
      <w:pPr>
        <w:pStyle w:val="Luettelokappale"/>
        <w:numPr>
          <w:ilvl w:val="0"/>
          <w:numId w:val="33"/>
        </w:numPr>
      </w:pPr>
      <w:r w:rsidRPr="00A9408D">
        <w:t>övrig språkkunskap: uppnådd nivå och datum när intyg utfärdats, eller egen motiverad bedömning av språkkunskapen (</w:t>
      </w:r>
      <w:hyperlink r:id="rId11" w:history="1">
        <w:r w:rsidRPr="00A9408D">
          <w:rPr>
            <w:rStyle w:val="Hyperlinkki"/>
          </w:rPr>
          <w:t>Europass-anvisningar</w:t>
        </w:r>
      </w:hyperlink>
      <w:r w:rsidRPr="00A9408D">
        <w:t xml:space="preserve"> kan användas som stöd för egen bedömning av språkkunskapen)</w:t>
      </w:r>
    </w:p>
    <w:p w14:paraId="7880BC69" w14:textId="477C5D3B" w:rsidR="00701B33" w:rsidRPr="00A9408D" w:rsidRDefault="00701B33" w:rsidP="00D44F46">
      <w:pPr>
        <w:pStyle w:val="Otsikko3"/>
      </w:pPr>
      <w:r w:rsidRPr="00A9408D">
        <w:t>Nuvarande arbete</w:t>
      </w:r>
    </w:p>
    <w:p w14:paraId="7DC90259" w14:textId="77777777" w:rsidR="00701B33" w:rsidRPr="00A9408D" w:rsidRDefault="00853655" w:rsidP="001C234D">
      <w:pPr>
        <w:pStyle w:val="Luettelokappale"/>
        <w:numPr>
          <w:ilvl w:val="0"/>
          <w:numId w:val="34"/>
        </w:numPr>
      </w:pPr>
      <w:r w:rsidRPr="00A9408D">
        <w:t>datum för anställningsförhållandets början och slut, nuvarande befattning, arbetsgivare och -plats (eventuellt deltidsarrangemang ska anges; vid behov ges en kortfattad beskrivning av arbetet)</w:t>
      </w:r>
    </w:p>
    <w:p w14:paraId="236C1A6D" w14:textId="77777777" w:rsidR="00701B33" w:rsidRPr="00A9408D" w:rsidRDefault="004D0A39" w:rsidP="001C234D">
      <w:pPr>
        <w:pStyle w:val="Luettelokappale"/>
        <w:numPr>
          <w:ilvl w:val="0"/>
          <w:numId w:val="34"/>
        </w:numPr>
      </w:pPr>
      <w:r w:rsidRPr="00A9408D">
        <w:t>nivå i den akademiska</w:t>
      </w:r>
      <w:r w:rsidR="005966C5" w:rsidRPr="00A9408D">
        <w:t xml:space="preserve"> forskarkarriären enligt </w:t>
      </w:r>
      <w:hyperlink r:id="rId12" w:history="1">
        <w:r w:rsidR="00A664DE" w:rsidRPr="00A9408D">
          <w:rPr>
            <w:rStyle w:val="Hyperlinkki"/>
          </w:rPr>
          <w:t xml:space="preserve">modellen för forskarkarriär med fyra nivåer </w:t>
        </w:r>
        <w:r w:rsidR="00C37CA5" w:rsidRPr="00A9408D">
          <w:rPr>
            <w:rStyle w:val="Hyperlinkki"/>
          </w:rPr>
          <w:t>(I–IV)</w:t>
        </w:r>
      </w:hyperlink>
      <w:r w:rsidR="005966C5" w:rsidRPr="00A9408D">
        <w:t>, tillämpas vid behov</w:t>
      </w:r>
    </w:p>
    <w:p w14:paraId="053E9873" w14:textId="77777777" w:rsidR="00853655" w:rsidRPr="00A9408D" w:rsidRDefault="00701B33" w:rsidP="001C234D">
      <w:pPr>
        <w:pStyle w:val="Luettelokappale"/>
        <w:numPr>
          <w:ilvl w:val="0"/>
          <w:numId w:val="34"/>
        </w:numPr>
      </w:pPr>
      <w:r w:rsidRPr="00A9408D">
        <w:t>studerande på heltid: läroanstalt (namn och ort) samt examensbenämning, utbildningsprogram eller motsvarande</w:t>
      </w:r>
    </w:p>
    <w:p w14:paraId="4D6B26E1" w14:textId="77777777" w:rsidR="00701B33" w:rsidRPr="00A9408D" w:rsidRDefault="00701B33" w:rsidP="001C234D">
      <w:pPr>
        <w:pStyle w:val="Luettelokappale"/>
        <w:numPr>
          <w:ilvl w:val="0"/>
          <w:numId w:val="34"/>
        </w:numPr>
      </w:pPr>
      <w:r w:rsidRPr="00A9408D">
        <w:t>bisysslor</w:t>
      </w:r>
    </w:p>
    <w:p w14:paraId="22BF5AEF" w14:textId="77777777" w:rsidR="00701B33" w:rsidRPr="00A9408D" w:rsidRDefault="00701B33" w:rsidP="00D44F46">
      <w:pPr>
        <w:pStyle w:val="Otsikko3"/>
      </w:pPr>
      <w:bookmarkStart w:id="2" w:name="_Hlk35327456"/>
      <w:r w:rsidRPr="00A9408D">
        <w:t>Tidigare arbetserfarenhet</w:t>
      </w:r>
    </w:p>
    <w:p w14:paraId="22104A75" w14:textId="77777777" w:rsidR="00701B33" w:rsidRPr="00A9408D" w:rsidRDefault="00701B33" w:rsidP="001C234D">
      <w:pPr>
        <w:pStyle w:val="Luettelokappale"/>
        <w:numPr>
          <w:ilvl w:val="0"/>
          <w:numId w:val="35"/>
        </w:numPr>
      </w:pPr>
      <w:r w:rsidRPr="00A9408D">
        <w:t>tidigare anställningsförhållanden och stipendieperioder (den senaste först) inkl. längre utlandsvistelser: datum för anställningsförhållandets/uppdragets början och slut, arbetsuppgifter, arbetsgivare och -plats eller finansiär (eventuellt deltidsarrangemang ska anges; vid behov ges en kortfattad beskrivning av arbetet)</w:t>
      </w:r>
    </w:p>
    <w:bookmarkEnd w:id="2"/>
    <w:p w14:paraId="660536DB" w14:textId="77777777" w:rsidR="00701B33" w:rsidRPr="00A9408D" w:rsidRDefault="00701B33" w:rsidP="001C234D">
      <w:pPr>
        <w:pStyle w:val="Luettelokappale"/>
        <w:numPr>
          <w:ilvl w:val="0"/>
          <w:numId w:val="35"/>
        </w:numPr>
      </w:pPr>
      <w:r w:rsidRPr="00A9408D">
        <w:t>tidigare bisysslor och andra uppdrag av relevans för ansökningen, samt bindningar (t.ex. inom ett företag)</w:t>
      </w:r>
    </w:p>
    <w:p w14:paraId="536683A2" w14:textId="77777777" w:rsidR="00473CF9" w:rsidRDefault="00473CF9">
      <w:pPr>
        <w:spacing w:after="0" w:line="240" w:lineRule="auto"/>
        <w:rPr>
          <w:b/>
          <w:sz w:val="24"/>
        </w:rPr>
      </w:pPr>
      <w:r>
        <w:br w:type="page"/>
      </w:r>
    </w:p>
    <w:p w14:paraId="71164CEB" w14:textId="79949008" w:rsidR="00701B33" w:rsidRPr="00A9408D" w:rsidRDefault="00701B33" w:rsidP="00D44F46">
      <w:pPr>
        <w:pStyle w:val="Otsikko3"/>
      </w:pPr>
      <w:r w:rsidRPr="00A9408D">
        <w:lastRenderedPageBreak/>
        <w:t>Uppehåll i karriären</w:t>
      </w:r>
    </w:p>
    <w:p w14:paraId="7F91B9A5" w14:textId="77777777" w:rsidR="00654D1F" w:rsidRPr="00A9408D" w:rsidRDefault="00654D1F" w:rsidP="00C7356D">
      <w:pPr>
        <w:spacing w:after="120" w:line="240" w:lineRule="auto"/>
        <w:ind w:left="284"/>
      </w:pPr>
      <w:r w:rsidRPr="00A9408D">
        <w:t>Att meddela om dessa omständigheter är frivilligt, men kan inverka gynnsamt på utvärderingen.</w:t>
      </w:r>
    </w:p>
    <w:p w14:paraId="148BECE6" w14:textId="77777777" w:rsidR="00701B33" w:rsidRPr="00A9408D" w:rsidRDefault="00701B33" w:rsidP="001C234D">
      <w:pPr>
        <w:pStyle w:val="Luettelokappale"/>
        <w:numPr>
          <w:ilvl w:val="0"/>
          <w:numId w:val="36"/>
        </w:numPr>
      </w:pPr>
      <w:r w:rsidRPr="00A9408D">
        <w:t>familjeledighet, avbrott för militär- eller civiltjänstgöring, annan tjänstledighet eller annat möjligt skäl med datum samt uppehållets längd i månader</w:t>
      </w:r>
    </w:p>
    <w:p w14:paraId="570BF411" w14:textId="2CB2E8D5" w:rsidR="00701B33" w:rsidRPr="00A9408D" w:rsidRDefault="00701B33" w:rsidP="00D44F46">
      <w:pPr>
        <w:pStyle w:val="Otsikko3"/>
      </w:pPr>
      <w:r w:rsidRPr="00A9408D">
        <w:t xml:space="preserve">Forskningsfinansiering och stipendier </w:t>
      </w:r>
    </w:p>
    <w:p w14:paraId="009F1914" w14:textId="77777777" w:rsidR="00701B33" w:rsidRPr="00A9408D" w:rsidRDefault="00701B33" w:rsidP="001C234D">
      <w:pPr>
        <w:pStyle w:val="Luettelokappale"/>
        <w:numPr>
          <w:ilvl w:val="0"/>
          <w:numId w:val="37"/>
        </w:numPr>
      </w:pPr>
      <w:r w:rsidRPr="00A9408D">
        <w:t xml:space="preserve">betydande forskningsfinansiering: datum för finansieringens början och slut, typ av finansiering, beviljande instans, belopp; </w:t>
      </w:r>
      <w:r w:rsidR="003526B7" w:rsidRPr="00A9408D">
        <w:t>forskarens roll i forskningsgruppens arbete med att upprätta ansökan om finansiering</w:t>
      </w:r>
      <w:r w:rsidRPr="00A9408D">
        <w:t>; den ansvariga ledarens namn</w:t>
      </w:r>
    </w:p>
    <w:p w14:paraId="7291D321" w14:textId="77777777" w:rsidR="00DE6550" w:rsidRPr="00A9408D" w:rsidRDefault="00DE6550" w:rsidP="00D44F46">
      <w:pPr>
        <w:pStyle w:val="Otsikko3"/>
      </w:pPr>
      <w:r w:rsidRPr="00A9408D">
        <w:t>Forskningsoutput</w:t>
      </w:r>
    </w:p>
    <w:p w14:paraId="5F5D820A" w14:textId="77777777" w:rsidR="00DE6550" w:rsidRPr="00A9408D" w:rsidRDefault="00FA3E4D" w:rsidP="001C234D">
      <w:pPr>
        <w:pStyle w:val="Luettelokappale"/>
        <w:numPr>
          <w:ilvl w:val="0"/>
          <w:numId w:val="38"/>
        </w:numPr>
      </w:pPr>
      <w:r w:rsidRPr="00A9408D">
        <w:t xml:space="preserve">totalantal publicerade verk och t.ex. de tio viktigaste och/eller mest citerade publikationerna (ange databas); länkar till öppna publikationer; förteckning (som separat bilaga) över publikationerna enligt </w:t>
      </w:r>
      <w:hyperlink r:id="rId13" w:history="1">
        <w:r w:rsidRPr="00A9408D">
          <w:rPr>
            <w:rStyle w:val="Hyperlinkki"/>
          </w:rPr>
          <w:t>undervisnings- och kulturministeriets klassificering</w:t>
        </w:r>
      </w:hyperlink>
    </w:p>
    <w:p w14:paraId="215291FA" w14:textId="77777777" w:rsidR="00DE6550" w:rsidRPr="00A9408D" w:rsidRDefault="00DE6550" w:rsidP="001C234D">
      <w:pPr>
        <w:pStyle w:val="Luettelokappale"/>
        <w:numPr>
          <w:ilvl w:val="0"/>
          <w:numId w:val="38"/>
        </w:numPr>
      </w:pPr>
      <w:r w:rsidRPr="00A9408D">
        <w:t>utvecklade metoder, program, infrastrukturer, material, handböcker och verktyg</w:t>
      </w:r>
    </w:p>
    <w:p w14:paraId="77B6DD36" w14:textId="77777777" w:rsidR="00DE6550" w:rsidRPr="00A9408D" w:rsidRDefault="00DE6550" w:rsidP="001C234D">
      <w:pPr>
        <w:pStyle w:val="Luettelokappale"/>
        <w:numPr>
          <w:ilvl w:val="0"/>
          <w:numId w:val="38"/>
        </w:numPr>
      </w:pPr>
      <w:r w:rsidRPr="00A9408D">
        <w:t>patent och uppfinningar</w:t>
      </w:r>
    </w:p>
    <w:p w14:paraId="3D516611" w14:textId="77777777" w:rsidR="00DE6550" w:rsidRPr="00A9408D" w:rsidRDefault="000E4E32" w:rsidP="001C234D">
      <w:pPr>
        <w:pStyle w:val="Luettelokappale"/>
        <w:numPr>
          <w:ilvl w:val="0"/>
          <w:numId w:val="38"/>
        </w:numPr>
      </w:pPr>
      <w:r w:rsidRPr="00A9408D">
        <w:t>de viktigaste konstnärliga arbetena och processerna</w:t>
      </w:r>
    </w:p>
    <w:p w14:paraId="76C560FB" w14:textId="77777777" w:rsidR="003F5A60" w:rsidRPr="00A9408D" w:rsidRDefault="00EC64FD" w:rsidP="00D44F46">
      <w:pPr>
        <w:pStyle w:val="Otsikko3"/>
      </w:pPr>
      <w:r w:rsidRPr="00A9408D">
        <w:t xml:space="preserve"> Erfarenhet av handledning och forskningsledaruppgifter</w:t>
      </w:r>
    </w:p>
    <w:p w14:paraId="0D266FFA" w14:textId="5A311997" w:rsidR="00DF4E21" w:rsidRPr="00A9408D" w:rsidRDefault="003F5A60" w:rsidP="001C234D">
      <w:pPr>
        <w:pStyle w:val="Luettelokappale"/>
        <w:numPr>
          <w:ilvl w:val="0"/>
          <w:numId w:val="39"/>
        </w:numPr>
      </w:pPr>
      <w:r w:rsidRPr="00A9408D">
        <w:t>erfarenhet av att verka som officiellt utnämnd handledare för grundexamensstuderande och doktorander: antalet adepter per examen</w:t>
      </w:r>
      <w:r w:rsidR="00AB264E">
        <w:rPr>
          <w:rStyle w:val="Alaviitteenviite"/>
        </w:rPr>
        <w:footnoteReference w:id="1"/>
      </w:r>
      <w:r w:rsidRPr="00A9408D">
        <w:t>, ansvarig/assisterande handledare</w:t>
      </w:r>
    </w:p>
    <w:p w14:paraId="75A22FDF" w14:textId="5096F431" w:rsidR="00FA706B" w:rsidRPr="00AB264E" w:rsidRDefault="00DF4E21" w:rsidP="00AB264E">
      <w:pPr>
        <w:pStyle w:val="Luettelokappale"/>
        <w:numPr>
          <w:ilvl w:val="0"/>
          <w:numId w:val="39"/>
        </w:numPr>
      </w:pPr>
      <w:r w:rsidRPr="00A9408D">
        <w:t xml:space="preserve">erfarenhet av att leda en forskningsgrupp eller ett forskningsprojekt (precisera arbetsbeskrivningen, t.ex. handledare för forskare i post </w:t>
      </w:r>
      <w:proofErr w:type="spellStart"/>
      <w:r w:rsidRPr="00A9408D">
        <w:t>doc</w:t>
      </w:r>
      <w:proofErr w:type="spellEnd"/>
      <w:r w:rsidRPr="00A9408D">
        <w:t>-skedet)</w:t>
      </w:r>
    </w:p>
    <w:p w14:paraId="74400C2C" w14:textId="4C9B1C86" w:rsidR="001F35A3" w:rsidRPr="00A9408D" w:rsidRDefault="00EC64FD" w:rsidP="00D44F46">
      <w:pPr>
        <w:pStyle w:val="Otsikko3"/>
        <w:rPr>
          <w:szCs w:val="22"/>
        </w:rPr>
      </w:pPr>
      <w:r w:rsidRPr="00A9408D">
        <w:t xml:space="preserve"> Undervisningsmeriter</w:t>
      </w:r>
    </w:p>
    <w:p w14:paraId="581FF23D" w14:textId="77777777" w:rsidR="00D44F46" w:rsidRPr="00A9408D" w:rsidRDefault="001F35A3" w:rsidP="00B6486D">
      <w:pPr>
        <w:spacing w:after="120" w:line="240" w:lineRule="auto"/>
        <w:ind w:left="284"/>
      </w:pPr>
      <w:r w:rsidRPr="00A9408D">
        <w:t>Undervisningsmeriter läggs fram i kritiskt urval beroende på omständigheterna. Undervisningsmeriter kan vid behov påvisas genom en separat undervisningsportfolio.</w:t>
      </w:r>
    </w:p>
    <w:p w14:paraId="5C9CEA8C" w14:textId="77777777" w:rsidR="0084049D" w:rsidRPr="00A9408D" w:rsidRDefault="008E7752" w:rsidP="001C234D">
      <w:pPr>
        <w:pStyle w:val="Luettelokappale"/>
        <w:numPr>
          <w:ilvl w:val="0"/>
          <w:numId w:val="40"/>
        </w:numPr>
      </w:pPr>
      <w:r w:rsidRPr="00A9408D">
        <w:t>pedagogisk utbildning och övrig påvisad pedagogisk kompetens</w:t>
      </w:r>
    </w:p>
    <w:p w14:paraId="0ADED547" w14:textId="77777777" w:rsidR="00701B33" w:rsidRPr="00A9408D" w:rsidRDefault="008E7752" w:rsidP="001C234D">
      <w:pPr>
        <w:pStyle w:val="Luettelokappale"/>
        <w:numPr>
          <w:ilvl w:val="0"/>
          <w:numId w:val="40"/>
        </w:numPr>
      </w:pPr>
      <w:r w:rsidRPr="00A9408D">
        <w:t xml:space="preserve">forskningsbaserad och gemenskapsinriktad utveckling av undervisning och undervisningsmetoder (t.ex. utveckling av </w:t>
      </w:r>
      <w:r w:rsidR="004D0A39" w:rsidRPr="00A9408D">
        <w:t xml:space="preserve">läromedel </w:t>
      </w:r>
      <w:r w:rsidR="007E17BB" w:rsidRPr="00A9408D">
        <w:t>och öppen tillgång</w:t>
      </w:r>
      <w:r w:rsidRPr="00A9408D">
        <w:t>, medverkan i utvecklingsgrupper, pedagogisk publiceringsverksamhet)</w:t>
      </w:r>
    </w:p>
    <w:p w14:paraId="21A8C529" w14:textId="77777777" w:rsidR="00205319" w:rsidRPr="00A9408D" w:rsidRDefault="008E7752" w:rsidP="001C234D">
      <w:pPr>
        <w:pStyle w:val="Luettelokappale"/>
        <w:numPr>
          <w:ilvl w:val="0"/>
          <w:numId w:val="40"/>
        </w:numPr>
      </w:pPr>
      <w:r w:rsidRPr="00A9408D">
        <w:lastRenderedPageBreak/>
        <w:t>undervisningserfarenhet allmänt</w:t>
      </w:r>
    </w:p>
    <w:p w14:paraId="62A06A7E" w14:textId="77777777" w:rsidR="002508A1" w:rsidRPr="00A9408D" w:rsidRDefault="008E7752" w:rsidP="001C234D">
      <w:pPr>
        <w:pStyle w:val="Luettelokappale"/>
        <w:numPr>
          <w:ilvl w:val="0"/>
          <w:numId w:val="40"/>
        </w:numPr>
        <w:spacing w:after="0"/>
        <w:rPr>
          <w:b/>
          <w:sz w:val="24"/>
        </w:rPr>
      </w:pPr>
      <w:r w:rsidRPr="00A9408D">
        <w:t>finansiering som beviljats för att utveckla undervisningen</w:t>
      </w:r>
    </w:p>
    <w:p w14:paraId="3F22513E" w14:textId="77777777" w:rsidR="00701B33" w:rsidRPr="00A9408D" w:rsidRDefault="00A004E5" w:rsidP="00D44F46">
      <w:pPr>
        <w:pStyle w:val="Otsikko3"/>
      </w:pPr>
      <w:r w:rsidRPr="00A9408D">
        <w:t xml:space="preserve"> Belöningar och utmärkelser</w:t>
      </w:r>
    </w:p>
    <w:p w14:paraId="22939FD3" w14:textId="77777777" w:rsidR="00701B33" w:rsidRPr="00A9408D" w:rsidRDefault="00701B33" w:rsidP="001C234D">
      <w:pPr>
        <w:pStyle w:val="Luettelokappale"/>
        <w:numPr>
          <w:ilvl w:val="0"/>
          <w:numId w:val="41"/>
        </w:numPr>
      </w:pPr>
      <w:r w:rsidRPr="00A9408D">
        <w:t>belöningar och utmärkelser för vetenskapliga, konstnärliga, forsknings- eller yrkesmässiga förtjänster eller för framgångsrik akademisk karriär</w:t>
      </w:r>
    </w:p>
    <w:p w14:paraId="14673580" w14:textId="621FEAFB" w:rsidR="00AA045C" w:rsidRDefault="00701B33" w:rsidP="001C234D">
      <w:pPr>
        <w:pStyle w:val="Luettelokappale"/>
        <w:numPr>
          <w:ilvl w:val="0"/>
          <w:numId w:val="41"/>
        </w:numPr>
      </w:pPr>
      <w:r w:rsidRPr="00A9408D">
        <w:t>erkännanden som delats ut för god undervisning</w:t>
      </w:r>
    </w:p>
    <w:p w14:paraId="567C2CCA" w14:textId="1ED4BA17" w:rsidR="00701B33" w:rsidRPr="00A9408D" w:rsidRDefault="00EC64FD" w:rsidP="00D44F46">
      <w:pPr>
        <w:pStyle w:val="Otsikko3"/>
      </w:pPr>
      <w:r w:rsidRPr="00A9408D">
        <w:t>Viktigaste övriga akademiska meriter, exempelvis:</w:t>
      </w:r>
    </w:p>
    <w:p w14:paraId="74CF318C" w14:textId="77777777" w:rsidR="00701B33" w:rsidRPr="00A9408D" w:rsidRDefault="00701B33" w:rsidP="001C234D">
      <w:pPr>
        <w:pStyle w:val="Luettelokappale"/>
        <w:numPr>
          <w:ilvl w:val="0"/>
          <w:numId w:val="42"/>
        </w:numPr>
      </w:pPr>
      <w:r w:rsidRPr="00A9408D">
        <w:t xml:space="preserve">insatser som förhandsgranskare eller opponent för </w:t>
      </w:r>
      <w:r w:rsidR="002F0118" w:rsidRPr="00A9408D">
        <w:t>doktors</w:t>
      </w:r>
      <w:r w:rsidR="007819B3" w:rsidRPr="00A9408D">
        <w:t>avhandlingar;</w:t>
      </w:r>
      <w:r w:rsidRPr="00A9408D">
        <w:t xml:space="preserve"> medlemskap i </w:t>
      </w:r>
      <w:r w:rsidR="00906EF8" w:rsidRPr="00A9408D">
        <w:t>doktorsavhandlings</w:t>
      </w:r>
      <w:r w:rsidRPr="00A9408D">
        <w:t>kommittéer</w:t>
      </w:r>
      <w:r w:rsidR="000B1818" w:rsidRPr="00A9408D">
        <w:t xml:space="preserve"> eller -nämnder</w:t>
      </w:r>
    </w:p>
    <w:p w14:paraId="4BACC4D7" w14:textId="77777777" w:rsidR="00701B33" w:rsidRPr="00A9408D" w:rsidRDefault="00701B33" w:rsidP="001C234D">
      <w:pPr>
        <w:pStyle w:val="Luettelokappale"/>
        <w:numPr>
          <w:ilvl w:val="0"/>
          <w:numId w:val="42"/>
        </w:numPr>
      </w:pPr>
      <w:r w:rsidRPr="00A9408D">
        <w:t xml:space="preserve">medverkan som </w:t>
      </w:r>
      <w:r w:rsidR="00906EF8" w:rsidRPr="00A9408D">
        <w:t xml:space="preserve">expertutvärderare </w:t>
      </w:r>
      <w:r w:rsidRPr="00A9408D">
        <w:t>vid tillsättning av tjänster och t.ex. vid utvärdering i samban</w:t>
      </w:r>
      <w:r w:rsidR="00A004E5" w:rsidRPr="00A9408D">
        <w:t>d med beviljande av docenttitel</w:t>
      </w:r>
    </w:p>
    <w:p w14:paraId="3E08450C" w14:textId="77777777" w:rsidR="00701B33" w:rsidRPr="00A9408D" w:rsidRDefault="00701B33" w:rsidP="001C234D">
      <w:pPr>
        <w:pStyle w:val="Luettelokappale"/>
        <w:numPr>
          <w:ilvl w:val="0"/>
          <w:numId w:val="42"/>
        </w:numPr>
      </w:pPr>
      <w:r w:rsidRPr="00A9408D">
        <w:t>kollegial granskn</w:t>
      </w:r>
      <w:r w:rsidR="00A004E5" w:rsidRPr="00A9408D">
        <w:t>ing av finansieringsansökningar</w:t>
      </w:r>
    </w:p>
    <w:p w14:paraId="5E4DA823" w14:textId="77777777" w:rsidR="00701B33" w:rsidRPr="00A9408D" w:rsidRDefault="00701B33" w:rsidP="001C234D">
      <w:pPr>
        <w:pStyle w:val="Luettelokappale"/>
        <w:numPr>
          <w:ilvl w:val="0"/>
          <w:numId w:val="42"/>
        </w:numPr>
      </w:pPr>
      <w:r w:rsidRPr="00A9408D">
        <w:t>medlemskap och förtroendeuppdrag i vetenskapliga samfund</w:t>
      </w:r>
    </w:p>
    <w:p w14:paraId="64382B31" w14:textId="77777777" w:rsidR="00701B33" w:rsidRPr="00A9408D" w:rsidRDefault="00701B33" w:rsidP="001C234D">
      <w:pPr>
        <w:pStyle w:val="Luettelokappale"/>
        <w:numPr>
          <w:ilvl w:val="0"/>
          <w:numId w:val="42"/>
        </w:numPr>
      </w:pPr>
      <w:r w:rsidRPr="00A9408D">
        <w:t xml:space="preserve">medlemskap i nationella eller internationella expert-, </w:t>
      </w:r>
      <w:r w:rsidR="00906EF8" w:rsidRPr="00A9408D">
        <w:t>gransknings</w:t>
      </w:r>
      <w:r w:rsidRPr="00A9408D">
        <w:t xml:space="preserve">- eller </w:t>
      </w:r>
      <w:r w:rsidR="00906EF8" w:rsidRPr="00A9408D">
        <w:t xml:space="preserve">styrgrupper </w:t>
      </w:r>
      <w:r w:rsidRPr="00A9408D">
        <w:t>samt andra expertuppdrag (t.ex. medverkan i granskning inom det egna vetenskapsområdet)</w:t>
      </w:r>
    </w:p>
    <w:p w14:paraId="59DDE6E4" w14:textId="77777777" w:rsidR="00701B33" w:rsidRPr="00A9408D" w:rsidRDefault="00701B33" w:rsidP="001C234D">
      <w:pPr>
        <w:pStyle w:val="Luettelokappale"/>
        <w:numPr>
          <w:ilvl w:val="0"/>
          <w:numId w:val="42"/>
        </w:numPr>
      </w:pPr>
      <w:r w:rsidRPr="00A9408D">
        <w:t>medlemskap i redaktioner för vetenskapliga och yrkesinriktade publikationsserier och tidskrifter eller (chef)redaktörsuppdrag i sådana</w:t>
      </w:r>
    </w:p>
    <w:p w14:paraId="30EFAED7" w14:textId="77777777" w:rsidR="00701B33" w:rsidRPr="00A9408D" w:rsidRDefault="00701B33" w:rsidP="001C234D">
      <w:pPr>
        <w:pStyle w:val="Luettelokappale"/>
        <w:numPr>
          <w:ilvl w:val="0"/>
          <w:numId w:val="42"/>
        </w:numPr>
      </w:pPr>
      <w:r w:rsidRPr="00A9408D">
        <w:t xml:space="preserve">uppdrag som granskare (”referee”) för vetenskapliga </w:t>
      </w:r>
      <w:r w:rsidR="002E7D1A" w:rsidRPr="00A9408D">
        <w:t>publikationer</w:t>
      </w:r>
    </w:p>
    <w:p w14:paraId="76134B2A" w14:textId="18C86BDE" w:rsidR="00701B33" w:rsidRPr="00A9408D" w:rsidRDefault="00701B33" w:rsidP="001C234D">
      <w:pPr>
        <w:pStyle w:val="Luettelokappale"/>
        <w:numPr>
          <w:ilvl w:val="0"/>
          <w:numId w:val="42"/>
        </w:numPr>
      </w:pPr>
      <w:r w:rsidRPr="00A9408D">
        <w:t>uppdrag i högskolors eller forskningsorganisationers administration eller arbetsgrupper, uppdrag i högskolesamfundet, och nationella och internationella förtroendeuppdrag inom vetenskaps- och forskningsförvaltning (t.ex. i</w:t>
      </w:r>
      <w:r w:rsidR="00FA706B">
        <w:t xml:space="preserve"> etiska kommittéer och nämnder</w:t>
      </w:r>
      <w:r w:rsidRPr="00A9408D">
        <w:t>)</w:t>
      </w:r>
    </w:p>
    <w:p w14:paraId="5D377B06" w14:textId="77777777" w:rsidR="00701B33" w:rsidRPr="00A9408D" w:rsidRDefault="00701B33" w:rsidP="001C234D">
      <w:pPr>
        <w:pStyle w:val="Luettelokappale"/>
        <w:numPr>
          <w:ilvl w:val="0"/>
          <w:numId w:val="42"/>
        </w:numPr>
      </w:pPr>
      <w:r w:rsidRPr="00A9408D">
        <w:t>betydande internationella föredrag som inbjuden talare</w:t>
      </w:r>
    </w:p>
    <w:p w14:paraId="34777D42" w14:textId="1433B647" w:rsidR="00701B33" w:rsidRPr="00A9408D" w:rsidRDefault="00701B33" w:rsidP="001C234D">
      <w:pPr>
        <w:pStyle w:val="Luettelokappale"/>
        <w:numPr>
          <w:ilvl w:val="0"/>
          <w:numId w:val="42"/>
        </w:numPr>
      </w:pPr>
      <w:r w:rsidRPr="00A9408D">
        <w:t xml:space="preserve">anordnande av vetenskapliga </w:t>
      </w:r>
      <w:r w:rsidR="00C91370">
        <w:t>konferenser</w:t>
      </w:r>
    </w:p>
    <w:p w14:paraId="670D0BEA" w14:textId="77777777" w:rsidR="00805398" w:rsidRPr="00A9408D" w:rsidRDefault="002E7D1A" w:rsidP="004D0A39">
      <w:pPr>
        <w:pStyle w:val="Otsikko3"/>
      </w:pPr>
      <w:r w:rsidRPr="00A9408D">
        <w:t xml:space="preserve"> V</w:t>
      </w:r>
      <w:r w:rsidR="00701B33" w:rsidRPr="00A9408D">
        <w:t>etenskapligt och samhälleligt genomslag</w:t>
      </w:r>
    </w:p>
    <w:p w14:paraId="7A8F0006" w14:textId="77777777" w:rsidR="00701B33" w:rsidRPr="00A9408D" w:rsidRDefault="00701B33" w:rsidP="001C234D">
      <w:pPr>
        <w:pStyle w:val="Luettelokappale"/>
        <w:numPr>
          <w:ilvl w:val="0"/>
          <w:numId w:val="43"/>
        </w:numPr>
      </w:pPr>
      <w:r w:rsidRPr="00A9408D">
        <w:t>insatser för främjande av öppen vetenskap och forskning, t.ex. framtagning och ansvarsfull delning av forskningsmaterial och data</w:t>
      </w:r>
    </w:p>
    <w:p w14:paraId="5B00D539" w14:textId="77777777" w:rsidR="00701B33" w:rsidRPr="00A9408D" w:rsidRDefault="00DF7B5E" w:rsidP="001C234D">
      <w:pPr>
        <w:pStyle w:val="Luettelokappale"/>
        <w:numPr>
          <w:ilvl w:val="0"/>
          <w:numId w:val="43"/>
        </w:numPr>
      </w:pPr>
      <w:r w:rsidRPr="00A9408D">
        <w:t xml:space="preserve">utnyttjande av </w:t>
      </w:r>
      <w:r w:rsidR="008F27A6" w:rsidRPr="00A9408D">
        <w:t xml:space="preserve">forskningsoutput </w:t>
      </w:r>
      <w:r w:rsidRPr="00A9408D">
        <w:t>(både egna och andras)</w:t>
      </w:r>
    </w:p>
    <w:p w14:paraId="4A00CD0A" w14:textId="77777777" w:rsidR="001F2B32" w:rsidRPr="00A9408D" w:rsidRDefault="00205319" w:rsidP="001C234D">
      <w:pPr>
        <w:pStyle w:val="Luettelokappale"/>
        <w:numPr>
          <w:ilvl w:val="0"/>
          <w:numId w:val="43"/>
        </w:numPr>
      </w:pPr>
      <w:r w:rsidRPr="00A9408D">
        <w:t>främjande av god vetenskaplig praxis, t.ex. insatser som stödperson för forskningsetik</w:t>
      </w:r>
    </w:p>
    <w:p w14:paraId="1BC6D09A" w14:textId="77777777" w:rsidR="00205319" w:rsidRPr="00A9408D" w:rsidRDefault="00205319" w:rsidP="001C234D">
      <w:pPr>
        <w:pStyle w:val="Luettelokappale"/>
        <w:numPr>
          <w:ilvl w:val="0"/>
          <w:numId w:val="43"/>
        </w:numPr>
      </w:pPr>
      <w:r w:rsidRPr="00A9408D">
        <w:t>utveckling av ansvarsfull forsknings- och innovationsverksamhet</w:t>
      </w:r>
    </w:p>
    <w:p w14:paraId="353D60DD" w14:textId="77777777" w:rsidR="00947921" w:rsidRPr="00A9408D" w:rsidRDefault="00701B33" w:rsidP="001C234D">
      <w:pPr>
        <w:pStyle w:val="Luettelokappale"/>
        <w:numPr>
          <w:ilvl w:val="0"/>
          <w:numId w:val="43"/>
        </w:numPr>
      </w:pPr>
      <w:r w:rsidRPr="00A9408D">
        <w:t xml:space="preserve">de viktigaste förtroendeuppdragen, </w:t>
      </w:r>
      <w:r w:rsidR="00A004E5" w:rsidRPr="00A9408D">
        <w:t>expertuppgifterna och uppdragen</w:t>
      </w:r>
    </w:p>
    <w:p w14:paraId="0EB9CB9D" w14:textId="77777777" w:rsidR="00D44F46" w:rsidRPr="00A9408D" w:rsidRDefault="00947921" w:rsidP="001C234D">
      <w:pPr>
        <w:pStyle w:val="Luettelokappale"/>
        <w:numPr>
          <w:ilvl w:val="0"/>
          <w:numId w:val="43"/>
        </w:numPr>
      </w:pPr>
      <w:r w:rsidRPr="00A9408D">
        <w:t>meriter inom vetenskapskommunikation samt medverkan som expert i medier</w:t>
      </w:r>
    </w:p>
    <w:p w14:paraId="08C50AE6" w14:textId="77777777" w:rsidR="00701B33" w:rsidRPr="00A9408D" w:rsidRDefault="00EC64FD" w:rsidP="00D44F46">
      <w:pPr>
        <w:pStyle w:val="Otsikko3"/>
      </w:pPr>
      <w:r w:rsidRPr="00A9408D">
        <w:lastRenderedPageBreak/>
        <w:t xml:space="preserve"> Övrigt</w:t>
      </w:r>
    </w:p>
    <w:p w14:paraId="0A3FCA43" w14:textId="77777777" w:rsidR="00701B33" w:rsidRPr="00A9408D" w:rsidRDefault="00701B33" w:rsidP="001C234D">
      <w:pPr>
        <w:pStyle w:val="Luettelokappale"/>
        <w:numPr>
          <w:ilvl w:val="0"/>
          <w:numId w:val="44"/>
        </w:numPr>
      </w:pPr>
      <w:r w:rsidRPr="00A9408D">
        <w:t>övriga arbetsuppgifter och bindningar som är relevanta i respektive situation där meritförteckningen används (t.ex. verksamhet i ett företag eller en organisation)</w:t>
      </w:r>
    </w:p>
    <w:p w14:paraId="4C3F225D" w14:textId="77777777" w:rsidR="000F3F22" w:rsidRPr="00A9408D" w:rsidRDefault="00D0734E" w:rsidP="001C234D">
      <w:pPr>
        <w:pStyle w:val="Luettelokappale"/>
        <w:numPr>
          <w:ilvl w:val="0"/>
          <w:numId w:val="44"/>
        </w:numPr>
      </w:pPr>
      <w:r w:rsidRPr="00A9408D">
        <w:t>övriga samhälleliga meriter</w:t>
      </w:r>
      <w:r w:rsidR="004F51FF" w:rsidRPr="00A9408D">
        <w:t xml:space="preserve"> och</w:t>
      </w:r>
      <w:r w:rsidRPr="00A9408D">
        <w:t xml:space="preserve"> utmärkelser, samt om sökanden så vill, finländsk militär gra</w:t>
      </w:r>
      <w:r w:rsidR="00A004E5" w:rsidRPr="00A9408D">
        <w:t>d</w:t>
      </w:r>
    </w:p>
    <w:p w14:paraId="2D162234" w14:textId="77777777" w:rsidR="000F3F22" w:rsidRPr="00A9408D" w:rsidRDefault="000F3F22" w:rsidP="001C234D">
      <w:pPr>
        <w:pStyle w:val="Luettelokappale"/>
        <w:numPr>
          <w:ilvl w:val="0"/>
          <w:numId w:val="44"/>
        </w:numPr>
      </w:pPr>
      <w:r w:rsidRPr="00A9408D">
        <w:t>övrig kompetens som är relevant i respektive situation där meritförteckningen används</w:t>
      </w:r>
    </w:p>
    <w:sectPr w:rsidR="000F3F22" w:rsidRPr="00A9408D" w:rsidSect="00647113">
      <w:footerReference w:type="even" r:id="rId14"/>
      <w:footerReference w:type="default" r:id="rId15"/>
      <w:headerReference w:type="first" r:id="rId16"/>
      <w:footerReference w:type="first" r:id="rId17"/>
      <w:pgSz w:w="11900" w:h="16840"/>
      <w:pgMar w:top="1701" w:right="1418" w:bottom="1418" w:left="1701" w:header="709" w:footer="61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14736" w14:textId="77777777" w:rsidR="00312B21" w:rsidRDefault="00312B21" w:rsidP="00190A0F">
      <w:r>
        <w:separator/>
      </w:r>
    </w:p>
  </w:endnote>
  <w:endnote w:type="continuationSeparator" w:id="0">
    <w:p w14:paraId="3F2C736D" w14:textId="77777777" w:rsidR="00312B21" w:rsidRDefault="00312B21" w:rsidP="00190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Segoe UI"/>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Garamond">
    <w:altName w:val="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A0AE5" w14:textId="77777777" w:rsidR="00190A0F" w:rsidRDefault="004E1468" w:rsidP="00B30C2B">
    <w:pPr>
      <w:pStyle w:val="Alatunniste"/>
      <w:framePr w:wrap="none" w:vAnchor="text" w:hAnchor="margin" w:xAlign="right" w:y="1"/>
      <w:rPr>
        <w:rStyle w:val="Sivunumero"/>
      </w:rPr>
    </w:pPr>
    <w:r>
      <w:rPr>
        <w:rStyle w:val="Sivunumero"/>
      </w:rPr>
      <w:fldChar w:fldCharType="begin"/>
    </w:r>
    <w:r w:rsidR="00190A0F">
      <w:rPr>
        <w:rStyle w:val="Sivunumero"/>
      </w:rPr>
      <w:instrText xml:space="preserve">PAGE  </w:instrText>
    </w:r>
    <w:r>
      <w:rPr>
        <w:rStyle w:val="Sivunumero"/>
      </w:rPr>
      <w:fldChar w:fldCharType="end"/>
    </w:r>
  </w:p>
  <w:p w14:paraId="5FD0B1AE" w14:textId="77777777" w:rsidR="00190A0F" w:rsidRDefault="00190A0F" w:rsidP="00190A0F">
    <w:pPr>
      <w:pStyle w:val="Alatunnist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77611" w14:textId="1E65D8D4" w:rsidR="00190A0F" w:rsidRPr="00190A0F" w:rsidRDefault="004E1468" w:rsidP="00190A0F">
    <w:pPr>
      <w:pStyle w:val="Alatunniste"/>
      <w:framePr w:wrap="none" w:vAnchor="text" w:hAnchor="page" w:x="10702" w:y="2"/>
      <w:rPr>
        <w:rStyle w:val="Sivunumero"/>
        <w:rFonts w:ascii="Arial" w:hAnsi="Arial"/>
        <w:sz w:val="18"/>
        <w:szCs w:val="18"/>
      </w:rPr>
    </w:pPr>
    <w:r w:rsidRPr="00190A0F">
      <w:rPr>
        <w:rStyle w:val="Sivunumero"/>
        <w:rFonts w:ascii="Arial" w:hAnsi="Arial"/>
        <w:sz w:val="18"/>
        <w:szCs w:val="18"/>
      </w:rPr>
      <w:fldChar w:fldCharType="begin"/>
    </w:r>
    <w:r w:rsidR="00190A0F" w:rsidRPr="00190A0F">
      <w:rPr>
        <w:rStyle w:val="Sivunumero"/>
        <w:rFonts w:ascii="Arial" w:hAnsi="Arial"/>
        <w:sz w:val="18"/>
        <w:szCs w:val="18"/>
      </w:rPr>
      <w:instrText xml:space="preserve">PAGE  </w:instrText>
    </w:r>
    <w:r w:rsidRPr="00190A0F">
      <w:rPr>
        <w:rStyle w:val="Sivunumero"/>
        <w:rFonts w:ascii="Arial" w:hAnsi="Arial"/>
        <w:sz w:val="18"/>
        <w:szCs w:val="18"/>
      </w:rPr>
      <w:fldChar w:fldCharType="separate"/>
    </w:r>
    <w:r w:rsidR="00C91370">
      <w:rPr>
        <w:rStyle w:val="Sivunumero"/>
        <w:rFonts w:ascii="Arial" w:hAnsi="Arial"/>
        <w:noProof/>
        <w:sz w:val="18"/>
        <w:szCs w:val="18"/>
      </w:rPr>
      <w:t>6</w:t>
    </w:r>
    <w:r w:rsidRPr="00190A0F">
      <w:rPr>
        <w:rStyle w:val="Sivunumero"/>
        <w:rFonts w:ascii="Arial" w:hAnsi="Arial"/>
        <w:sz w:val="18"/>
        <w:szCs w:val="18"/>
      </w:rPr>
      <w:fldChar w:fldCharType="end"/>
    </w:r>
  </w:p>
  <w:p w14:paraId="7F3922BE" w14:textId="77777777" w:rsidR="00190A0F" w:rsidRDefault="00190A0F" w:rsidP="00190A0F">
    <w:pPr>
      <w:pStyle w:val="Alatunnist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772A7" w14:textId="2758A26C" w:rsidR="00DC6CFD" w:rsidRPr="00E03C76" w:rsidRDefault="004E1468" w:rsidP="00DC6CFD">
    <w:pPr>
      <w:pStyle w:val="Alatunniste"/>
      <w:framePr w:h="1247" w:hRule="exact" w:wrap="around" w:vAnchor="text" w:hAnchor="page" w:x="11193" w:y="1298"/>
      <w:rPr>
        <w:rStyle w:val="Sivunumero"/>
        <w:sz w:val="18"/>
        <w:szCs w:val="18"/>
      </w:rPr>
    </w:pPr>
    <w:r w:rsidRPr="00E03C76">
      <w:rPr>
        <w:rStyle w:val="Sivunumero"/>
        <w:sz w:val="18"/>
        <w:szCs w:val="18"/>
      </w:rPr>
      <w:fldChar w:fldCharType="begin"/>
    </w:r>
    <w:r w:rsidR="00DC6CFD" w:rsidRPr="00E03C76">
      <w:rPr>
        <w:rStyle w:val="Sivunumero"/>
        <w:sz w:val="18"/>
        <w:szCs w:val="18"/>
      </w:rPr>
      <w:instrText xml:space="preserve">PAGE  </w:instrText>
    </w:r>
    <w:r w:rsidRPr="00E03C76">
      <w:rPr>
        <w:rStyle w:val="Sivunumero"/>
        <w:sz w:val="18"/>
        <w:szCs w:val="18"/>
      </w:rPr>
      <w:fldChar w:fldCharType="separate"/>
    </w:r>
    <w:r w:rsidR="00C91370">
      <w:rPr>
        <w:rStyle w:val="Sivunumero"/>
        <w:noProof/>
        <w:sz w:val="18"/>
        <w:szCs w:val="18"/>
      </w:rPr>
      <w:t>1</w:t>
    </w:r>
    <w:r w:rsidRPr="00E03C76">
      <w:rPr>
        <w:rStyle w:val="Sivunumero"/>
        <w:sz w:val="18"/>
        <w:szCs w:val="18"/>
      </w:rPr>
      <w:fldChar w:fldCharType="end"/>
    </w:r>
  </w:p>
  <w:p w14:paraId="3B0656CC" w14:textId="77777777" w:rsidR="00DC6CFD" w:rsidRDefault="00DC6CFD" w:rsidP="00DC6CFD">
    <w:pPr>
      <w:pStyle w:val="Alatunniste"/>
      <w:ind w:right="360" w:hanging="1418"/>
    </w:pPr>
    <w:r>
      <w:rPr>
        <w:noProof/>
        <w:lang w:val="fi-FI" w:eastAsia="fi-FI"/>
      </w:rPr>
      <w:drawing>
        <wp:inline distT="0" distB="0" distL="0" distR="0" wp14:anchorId="361B587A" wp14:editId="61D9AC09">
          <wp:extent cx="6678715" cy="851323"/>
          <wp:effectExtent l="0" t="0" r="0" b="6350"/>
          <wp:docPr id="2" name="Kuva 2" descr="Tutkimuseettinen neuvottelukunta, Forskningsetiska delegationen, Finnish National Board on Research Integrity TENK, Snellmaninkatu 13, FIN-00170 Helsinki, Finland, tenk@tenk.fi, www.tenk.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NK_osoite_vaaka_ala.jpg"/>
                  <pic:cNvPicPr/>
                </pic:nvPicPr>
                <pic:blipFill>
                  <a:blip r:embed="rId1">
                    <a:extLst>
                      <a:ext uri="{28A0092B-C50C-407E-A947-70E740481C1C}">
                        <a14:useLocalDpi xmlns:a14="http://schemas.microsoft.com/office/drawing/2010/main" val="0"/>
                      </a:ext>
                    </a:extLst>
                  </a:blip>
                  <a:stretch>
                    <a:fillRect/>
                  </a:stretch>
                </pic:blipFill>
                <pic:spPr>
                  <a:xfrm>
                    <a:off x="0" y="0"/>
                    <a:ext cx="6678715" cy="851323"/>
                  </a:xfrm>
                  <a:prstGeom prst="rect">
                    <a:avLst/>
                  </a:prstGeom>
                </pic:spPr>
              </pic:pic>
            </a:graphicData>
          </a:graphic>
        </wp:inline>
      </w:drawing>
    </w:r>
  </w:p>
  <w:p w14:paraId="7D3C99B0" w14:textId="77777777" w:rsidR="00DC6CFD" w:rsidRDefault="00DC6CFD">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D2767" w14:textId="77777777" w:rsidR="00312B21" w:rsidRDefault="00312B21" w:rsidP="00190A0F">
      <w:r>
        <w:separator/>
      </w:r>
    </w:p>
  </w:footnote>
  <w:footnote w:type="continuationSeparator" w:id="0">
    <w:p w14:paraId="48F12135" w14:textId="77777777" w:rsidR="00312B21" w:rsidRDefault="00312B21" w:rsidP="00190A0F">
      <w:r>
        <w:continuationSeparator/>
      </w:r>
    </w:p>
  </w:footnote>
  <w:footnote w:id="1">
    <w:p w14:paraId="28AF9671" w14:textId="29F34765" w:rsidR="00AB264E" w:rsidRPr="00D627DE" w:rsidRDefault="00AB264E" w:rsidP="00227214">
      <w:pPr>
        <w:pStyle w:val="Alaviitteenteksti"/>
        <w:spacing w:line="276" w:lineRule="auto"/>
      </w:pPr>
      <w:r w:rsidRPr="00D627DE">
        <w:rPr>
          <w:rStyle w:val="Alaviitteenviite"/>
        </w:rPr>
        <w:footnoteRef/>
      </w:r>
      <w:r w:rsidRPr="00D627DE">
        <w:t xml:space="preserve"> Uppdatering 21.5.2021: </w:t>
      </w:r>
      <w:r w:rsidR="00D627DE" w:rsidRPr="00D627DE">
        <w:t>I punkt 10. Erfarenhet av handledning och forskningsledaruppgifter har texten ”eller personernas namn och examensår” raderats i enlighet med EU:s allmänna dataskyddsförordning.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E40B7" w14:textId="77777777" w:rsidR="00B45166" w:rsidRPr="00E4296A" w:rsidRDefault="00002611" w:rsidP="00726440">
    <w:pPr>
      <w:pStyle w:val="Yltunniste"/>
      <w:tabs>
        <w:tab w:val="left" w:pos="4977"/>
      </w:tabs>
      <w:ind w:hanging="1985"/>
      <w:jc w:val="center"/>
      <w:rPr>
        <w:rFonts w:ascii="Garamond" w:hAnsi="Garamond"/>
        <w:b/>
      </w:rPr>
    </w:pPr>
    <w:r>
      <w:rPr>
        <w:noProof/>
        <w:lang w:val="fi-FI" w:eastAsia="fi-FI"/>
      </w:rPr>
      <w:drawing>
        <wp:inline distT="0" distB="0" distL="0" distR="0" wp14:anchorId="58BE4937" wp14:editId="116AFBB8">
          <wp:extent cx="5035550" cy="471805"/>
          <wp:effectExtent l="0" t="0" r="0" b="4445"/>
          <wp:docPr id="1" name="Kuva 1" descr="Tutkimuseettisen neuvottelukunn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NK_fi_swe_eng_cmyk_vaaka.jpg"/>
                  <pic:cNvPicPr/>
                </pic:nvPicPr>
                <pic:blipFill>
                  <a:blip r:embed="rId1">
                    <a:extLst>
                      <a:ext uri="{28A0092B-C50C-407E-A947-70E740481C1C}">
                        <a14:useLocalDpi xmlns:a14="http://schemas.microsoft.com/office/drawing/2010/main" val="0"/>
                      </a:ext>
                    </a:extLst>
                  </a:blip>
                  <a:stretch>
                    <a:fillRect/>
                  </a:stretch>
                </pic:blipFill>
                <pic:spPr>
                  <a:xfrm>
                    <a:off x="0" y="0"/>
                    <a:ext cx="5035550" cy="471805"/>
                  </a:xfrm>
                  <a:prstGeom prst="rect">
                    <a:avLst/>
                  </a:prstGeom>
                </pic:spPr>
              </pic:pic>
            </a:graphicData>
          </a:graphic>
        </wp:inline>
      </w:drawing>
    </w:r>
  </w:p>
  <w:p w14:paraId="16655565" w14:textId="77777777" w:rsidR="00B45166" w:rsidRPr="00B45166" w:rsidRDefault="00B45166" w:rsidP="00B45166">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B385A"/>
    <w:multiLevelType w:val="hybridMultilevel"/>
    <w:tmpl w:val="314C9088"/>
    <w:lvl w:ilvl="0" w:tplc="040B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 w15:restartNumberingAfterBreak="0">
    <w:nsid w:val="049C0718"/>
    <w:multiLevelType w:val="hybridMultilevel"/>
    <w:tmpl w:val="B2027D92"/>
    <w:lvl w:ilvl="0" w:tplc="040B0001">
      <w:start w:val="1"/>
      <w:numFmt w:val="bullet"/>
      <w:lvlText w:val=""/>
      <w:lvlJc w:val="left"/>
      <w:pPr>
        <w:ind w:left="644" w:hanging="360"/>
      </w:pPr>
      <w:rPr>
        <w:rFonts w:ascii="Symbol" w:hAnsi="Symbol" w:hint="default"/>
      </w:rPr>
    </w:lvl>
    <w:lvl w:ilvl="1" w:tplc="040B0003" w:tentative="1">
      <w:start w:val="1"/>
      <w:numFmt w:val="bullet"/>
      <w:lvlText w:val="o"/>
      <w:lvlJc w:val="left"/>
      <w:pPr>
        <w:ind w:left="1364" w:hanging="360"/>
      </w:pPr>
      <w:rPr>
        <w:rFonts w:ascii="Courier New" w:hAnsi="Courier New" w:hint="default"/>
      </w:rPr>
    </w:lvl>
    <w:lvl w:ilvl="2" w:tplc="040B0005" w:tentative="1">
      <w:start w:val="1"/>
      <w:numFmt w:val="bullet"/>
      <w:lvlText w:val=""/>
      <w:lvlJc w:val="left"/>
      <w:pPr>
        <w:ind w:left="2084" w:hanging="360"/>
      </w:pPr>
      <w:rPr>
        <w:rFonts w:ascii="Wingdings" w:hAnsi="Wingdings" w:hint="default"/>
      </w:rPr>
    </w:lvl>
    <w:lvl w:ilvl="3" w:tplc="040B0001" w:tentative="1">
      <w:start w:val="1"/>
      <w:numFmt w:val="bullet"/>
      <w:lvlText w:val=""/>
      <w:lvlJc w:val="left"/>
      <w:pPr>
        <w:ind w:left="2804" w:hanging="360"/>
      </w:pPr>
      <w:rPr>
        <w:rFonts w:ascii="Symbol" w:hAnsi="Symbol" w:hint="default"/>
      </w:rPr>
    </w:lvl>
    <w:lvl w:ilvl="4" w:tplc="040B0003" w:tentative="1">
      <w:start w:val="1"/>
      <w:numFmt w:val="bullet"/>
      <w:lvlText w:val="o"/>
      <w:lvlJc w:val="left"/>
      <w:pPr>
        <w:ind w:left="3524" w:hanging="360"/>
      </w:pPr>
      <w:rPr>
        <w:rFonts w:ascii="Courier New" w:hAnsi="Courier New" w:hint="default"/>
      </w:rPr>
    </w:lvl>
    <w:lvl w:ilvl="5" w:tplc="040B0005" w:tentative="1">
      <w:start w:val="1"/>
      <w:numFmt w:val="bullet"/>
      <w:lvlText w:val=""/>
      <w:lvlJc w:val="left"/>
      <w:pPr>
        <w:ind w:left="4244" w:hanging="360"/>
      </w:pPr>
      <w:rPr>
        <w:rFonts w:ascii="Wingdings" w:hAnsi="Wingdings" w:hint="default"/>
      </w:rPr>
    </w:lvl>
    <w:lvl w:ilvl="6" w:tplc="040B0001" w:tentative="1">
      <w:start w:val="1"/>
      <w:numFmt w:val="bullet"/>
      <w:lvlText w:val=""/>
      <w:lvlJc w:val="left"/>
      <w:pPr>
        <w:ind w:left="4964" w:hanging="360"/>
      </w:pPr>
      <w:rPr>
        <w:rFonts w:ascii="Symbol" w:hAnsi="Symbol" w:hint="default"/>
      </w:rPr>
    </w:lvl>
    <w:lvl w:ilvl="7" w:tplc="040B0003" w:tentative="1">
      <w:start w:val="1"/>
      <w:numFmt w:val="bullet"/>
      <w:lvlText w:val="o"/>
      <w:lvlJc w:val="left"/>
      <w:pPr>
        <w:ind w:left="5684" w:hanging="360"/>
      </w:pPr>
      <w:rPr>
        <w:rFonts w:ascii="Courier New" w:hAnsi="Courier New" w:hint="default"/>
      </w:rPr>
    </w:lvl>
    <w:lvl w:ilvl="8" w:tplc="040B0005" w:tentative="1">
      <w:start w:val="1"/>
      <w:numFmt w:val="bullet"/>
      <w:lvlText w:val=""/>
      <w:lvlJc w:val="left"/>
      <w:pPr>
        <w:ind w:left="6404" w:hanging="360"/>
      </w:pPr>
      <w:rPr>
        <w:rFonts w:ascii="Wingdings" w:hAnsi="Wingdings" w:hint="default"/>
      </w:rPr>
    </w:lvl>
  </w:abstractNum>
  <w:abstractNum w:abstractNumId="2" w15:restartNumberingAfterBreak="0">
    <w:nsid w:val="161D1773"/>
    <w:multiLevelType w:val="hybridMultilevel"/>
    <w:tmpl w:val="95F0BA62"/>
    <w:lvl w:ilvl="0" w:tplc="040B0001">
      <w:start w:val="1"/>
      <w:numFmt w:val="bullet"/>
      <w:lvlText w:val=""/>
      <w:lvlJc w:val="left"/>
      <w:pPr>
        <w:ind w:left="644" w:hanging="360"/>
      </w:pPr>
      <w:rPr>
        <w:rFonts w:ascii="Symbol" w:hAnsi="Symbol" w:hint="default"/>
      </w:rPr>
    </w:lvl>
    <w:lvl w:ilvl="1" w:tplc="040B0003" w:tentative="1">
      <w:start w:val="1"/>
      <w:numFmt w:val="bullet"/>
      <w:lvlText w:val="o"/>
      <w:lvlJc w:val="left"/>
      <w:pPr>
        <w:ind w:left="1364" w:hanging="360"/>
      </w:pPr>
      <w:rPr>
        <w:rFonts w:ascii="Courier New" w:hAnsi="Courier New" w:hint="default"/>
      </w:rPr>
    </w:lvl>
    <w:lvl w:ilvl="2" w:tplc="040B0005" w:tentative="1">
      <w:start w:val="1"/>
      <w:numFmt w:val="bullet"/>
      <w:lvlText w:val=""/>
      <w:lvlJc w:val="left"/>
      <w:pPr>
        <w:ind w:left="2084" w:hanging="360"/>
      </w:pPr>
      <w:rPr>
        <w:rFonts w:ascii="Wingdings" w:hAnsi="Wingdings" w:hint="default"/>
      </w:rPr>
    </w:lvl>
    <w:lvl w:ilvl="3" w:tplc="040B0001" w:tentative="1">
      <w:start w:val="1"/>
      <w:numFmt w:val="bullet"/>
      <w:lvlText w:val=""/>
      <w:lvlJc w:val="left"/>
      <w:pPr>
        <w:ind w:left="2804" w:hanging="360"/>
      </w:pPr>
      <w:rPr>
        <w:rFonts w:ascii="Symbol" w:hAnsi="Symbol" w:hint="default"/>
      </w:rPr>
    </w:lvl>
    <w:lvl w:ilvl="4" w:tplc="040B0003" w:tentative="1">
      <w:start w:val="1"/>
      <w:numFmt w:val="bullet"/>
      <w:lvlText w:val="o"/>
      <w:lvlJc w:val="left"/>
      <w:pPr>
        <w:ind w:left="3524" w:hanging="360"/>
      </w:pPr>
      <w:rPr>
        <w:rFonts w:ascii="Courier New" w:hAnsi="Courier New" w:hint="default"/>
      </w:rPr>
    </w:lvl>
    <w:lvl w:ilvl="5" w:tplc="040B0005" w:tentative="1">
      <w:start w:val="1"/>
      <w:numFmt w:val="bullet"/>
      <w:lvlText w:val=""/>
      <w:lvlJc w:val="left"/>
      <w:pPr>
        <w:ind w:left="4244" w:hanging="360"/>
      </w:pPr>
      <w:rPr>
        <w:rFonts w:ascii="Wingdings" w:hAnsi="Wingdings" w:hint="default"/>
      </w:rPr>
    </w:lvl>
    <w:lvl w:ilvl="6" w:tplc="040B0001" w:tentative="1">
      <w:start w:val="1"/>
      <w:numFmt w:val="bullet"/>
      <w:lvlText w:val=""/>
      <w:lvlJc w:val="left"/>
      <w:pPr>
        <w:ind w:left="4964" w:hanging="360"/>
      </w:pPr>
      <w:rPr>
        <w:rFonts w:ascii="Symbol" w:hAnsi="Symbol" w:hint="default"/>
      </w:rPr>
    </w:lvl>
    <w:lvl w:ilvl="7" w:tplc="040B0003" w:tentative="1">
      <w:start w:val="1"/>
      <w:numFmt w:val="bullet"/>
      <w:lvlText w:val="o"/>
      <w:lvlJc w:val="left"/>
      <w:pPr>
        <w:ind w:left="5684" w:hanging="360"/>
      </w:pPr>
      <w:rPr>
        <w:rFonts w:ascii="Courier New" w:hAnsi="Courier New" w:hint="default"/>
      </w:rPr>
    </w:lvl>
    <w:lvl w:ilvl="8" w:tplc="040B0005" w:tentative="1">
      <w:start w:val="1"/>
      <w:numFmt w:val="bullet"/>
      <w:lvlText w:val=""/>
      <w:lvlJc w:val="left"/>
      <w:pPr>
        <w:ind w:left="6404" w:hanging="360"/>
      </w:pPr>
      <w:rPr>
        <w:rFonts w:ascii="Wingdings" w:hAnsi="Wingdings" w:hint="default"/>
      </w:rPr>
    </w:lvl>
  </w:abstractNum>
  <w:abstractNum w:abstractNumId="3" w15:restartNumberingAfterBreak="0">
    <w:nsid w:val="16D5106E"/>
    <w:multiLevelType w:val="hybridMultilevel"/>
    <w:tmpl w:val="1A3A6D94"/>
    <w:lvl w:ilvl="0" w:tplc="040B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4" w15:restartNumberingAfterBreak="0">
    <w:nsid w:val="239E1CDB"/>
    <w:multiLevelType w:val="hybridMultilevel"/>
    <w:tmpl w:val="57B643A6"/>
    <w:lvl w:ilvl="0" w:tplc="040B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5" w15:restartNumberingAfterBreak="0">
    <w:nsid w:val="2A3E5408"/>
    <w:multiLevelType w:val="hybridMultilevel"/>
    <w:tmpl w:val="6ED8B4C2"/>
    <w:lvl w:ilvl="0" w:tplc="F8AC6352">
      <w:start w:val="1"/>
      <w:numFmt w:val="decimal"/>
      <w:pStyle w:val="Otsikko3"/>
      <w:lvlText w:val="%1."/>
      <w:lvlJc w:val="left"/>
      <w:pPr>
        <w:ind w:left="644" w:hanging="360"/>
      </w:pPr>
      <w:rPr>
        <w:rFonts w:cs="Times New Roman" w:hint="default"/>
        <w:b/>
      </w:rPr>
    </w:lvl>
    <w:lvl w:ilvl="1" w:tplc="040B0019">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6" w15:restartNumberingAfterBreak="0">
    <w:nsid w:val="368713AA"/>
    <w:multiLevelType w:val="hybridMultilevel"/>
    <w:tmpl w:val="4C0AA5B2"/>
    <w:lvl w:ilvl="0" w:tplc="040B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7" w15:restartNumberingAfterBreak="0">
    <w:nsid w:val="36FF0AEE"/>
    <w:multiLevelType w:val="hybridMultilevel"/>
    <w:tmpl w:val="27729B7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387A514B"/>
    <w:multiLevelType w:val="hybridMultilevel"/>
    <w:tmpl w:val="C5E2FAFE"/>
    <w:lvl w:ilvl="0" w:tplc="040B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9" w15:restartNumberingAfterBreak="0">
    <w:nsid w:val="38C93447"/>
    <w:multiLevelType w:val="hybridMultilevel"/>
    <w:tmpl w:val="A470C7C0"/>
    <w:lvl w:ilvl="0" w:tplc="040B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 w15:restartNumberingAfterBreak="0">
    <w:nsid w:val="3DFC24D0"/>
    <w:multiLevelType w:val="hybridMultilevel"/>
    <w:tmpl w:val="85B8873C"/>
    <w:lvl w:ilvl="0" w:tplc="F904BC54">
      <w:start w:val="31"/>
      <w:numFmt w:val="bullet"/>
      <w:lvlText w:val="–"/>
      <w:lvlJc w:val="left"/>
      <w:pPr>
        <w:ind w:left="1004" w:hanging="360"/>
      </w:pPr>
      <w:rPr>
        <w:rFonts w:ascii="Myriad Pro" w:eastAsiaTheme="minorHAnsi" w:hAnsi="Myriad Pro" w:cstheme="minorBidi"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1" w15:restartNumberingAfterBreak="0">
    <w:nsid w:val="453E1663"/>
    <w:multiLevelType w:val="hybridMultilevel"/>
    <w:tmpl w:val="EE8E8264"/>
    <w:lvl w:ilvl="0" w:tplc="040B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2" w15:restartNumberingAfterBreak="0">
    <w:nsid w:val="454A584F"/>
    <w:multiLevelType w:val="hybridMultilevel"/>
    <w:tmpl w:val="2D162410"/>
    <w:lvl w:ilvl="0" w:tplc="040B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3" w15:restartNumberingAfterBreak="0">
    <w:nsid w:val="4D946333"/>
    <w:multiLevelType w:val="hybridMultilevel"/>
    <w:tmpl w:val="AC024916"/>
    <w:lvl w:ilvl="0" w:tplc="040B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4" w15:restartNumberingAfterBreak="0">
    <w:nsid w:val="4E43388F"/>
    <w:multiLevelType w:val="hybridMultilevel"/>
    <w:tmpl w:val="00E0CE34"/>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5" w15:restartNumberingAfterBreak="0">
    <w:nsid w:val="51D05012"/>
    <w:multiLevelType w:val="hybridMultilevel"/>
    <w:tmpl w:val="FE9C4D8C"/>
    <w:lvl w:ilvl="0" w:tplc="040B0001">
      <w:start w:val="1"/>
      <w:numFmt w:val="bullet"/>
      <w:lvlText w:val=""/>
      <w:lvlJc w:val="left"/>
      <w:pPr>
        <w:ind w:left="644" w:hanging="360"/>
      </w:pPr>
      <w:rPr>
        <w:rFonts w:ascii="Symbol" w:hAnsi="Symbol" w:hint="default"/>
      </w:rPr>
    </w:lvl>
    <w:lvl w:ilvl="1" w:tplc="040B0003" w:tentative="1">
      <w:start w:val="1"/>
      <w:numFmt w:val="bullet"/>
      <w:lvlText w:val="o"/>
      <w:lvlJc w:val="left"/>
      <w:pPr>
        <w:ind w:left="1364" w:hanging="360"/>
      </w:pPr>
      <w:rPr>
        <w:rFonts w:ascii="Courier New" w:hAnsi="Courier New" w:hint="default"/>
      </w:rPr>
    </w:lvl>
    <w:lvl w:ilvl="2" w:tplc="040B0005" w:tentative="1">
      <w:start w:val="1"/>
      <w:numFmt w:val="bullet"/>
      <w:lvlText w:val=""/>
      <w:lvlJc w:val="left"/>
      <w:pPr>
        <w:ind w:left="2084" w:hanging="360"/>
      </w:pPr>
      <w:rPr>
        <w:rFonts w:ascii="Wingdings" w:hAnsi="Wingdings" w:hint="default"/>
      </w:rPr>
    </w:lvl>
    <w:lvl w:ilvl="3" w:tplc="040B0001" w:tentative="1">
      <w:start w:val="1"/>
      <w:numFmt w:val="bullet"/>
      <w:lvlText w:val=""/>
      <w:lvlJc w:val="left"/>
      <w:pPr>
        <w:ind w:left="2804" w:hanging="360"/>
      </w:pPr>
      <w:rPr>
        <w:rFonts w:ascii="Symbol" w:hAnsi="Symbol" w:hint="default"/>
      </w:rPr>
    </w:lvl>
    <w:lvl w:ilvl="4" w:tplc="040B0003" w:tentative="1">
      <w:start w:val="1"/>
      <w:numFmt w:val="bullet"/>
      <w:lvlText w:val="o"/>
      <w:lvlJc w:val="left"/>
      <w:pPr>
        <w:ind w:left="3524" w:hanging="360"/>
      </w:pPr>
      <w:rPr>
        <w:rFonts w:ascii="Courier New" w:hAnsi="Courier New" w:hint="default"/>
      </w:rPr>
    </w:lvl>
    <w:lvl w:ilvl="5" w:tplc="040B0005" w:tentative="1">
      <w:start w:val="1"/>
      <w:numFmt w:val="bullet"/>
      <w:lvlText w:val=""/>
      <w:lvlJc w:val="left"/>
      <w:pPr>
        <w:ind w:left="4244" w:hanging="360"/>
      </w:pPr>
      <w:rPr>
        <w:rFonts w:ascii="Wingdings" w:hAnsi="Wingdings" w:hint="default"/>
      </w:rPr>
    </w:lvl>
    <w:lvl w:ilvl="6" w:tplc="040B0001" w:tentative="1">
      <w:start w:val="1"/>
      <w:numFmt w:val="bullet"/>
      <w:lvlText w:val=""/>
      <w:lvlJc w:val="left"/>
      <w:pPr>
        <w:ind w:left="4964" w:hanging="360"/>
      </w:pPr>
      <w:rPr>
        <w:rFonts w:ascii="Symbol" w:hAnsi="Symbol" w:hint="default"/>
      </w:rPr>
    </w:lvl>
    <w:lvl w:ilvl="7" w:tplc="040B0003" w:tentative="1">
      <w:start w:val="1"/>
      <w:numFmt w:val="bullet"/>
      <w:lvlText w:val="o"/>
      <w:lvlJc w:val="left"/>
      <w:pPr>
        <w:ind w:left="5684" w:hanging="360"/>
      </w:pPr>
      <w:rPr>
        <w:rFonts w:ascii="Courier New" w:hAnsi="Courier New" w:hint="default"/>
      </w:rPr>
    </w:lvl>
    <w:lvl w:ilvl="8" w:tplc="040B0005" w:tentative="1">
      <w:start w:val="1"/>
      <w:numFmt w:val="bullet"/>
      <w:lvlText w:val=""/>
      <w:lvlJc w:val="left"/>
      <w:pPr>
        <w:ind w:left="6404" w:hanging="360"/>
      </w:pPr>
      <w:rPr>
        <w:rFonts w:ascii="Wingdings" w:hAnsi="Wingdings" w:hint="default"/>
      </w:rPr>
    </w:lvl>
  </w:abstractNum>
  <w:abstractNum w:abstractNumId="16" w15:restartNumberingAfterBreak="0">
    <w:nsid w:val="526A722B"/>
    <w:multiLevelType w:val="multilevel"/>
    <w:tmpl w:val="3DAA355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i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5141C6B"/>
    <w:multiLevelType w:val="hybridMultilevel"/>
    <w:tmpl w:val="BAE2E334"/>
    <w:lvl w:ilvl="0" w:tplc="040B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8" w15:restartNumberingAfterBreak="0">
    <w:nsid w:val="553401AE"/>
    <w:multiLevelType w:val="hybridMultilevel"/>
    <w:tmpl w:val="1CCADBA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5E9E1DC6"/>
    <w:multiLevelType w:val="hybridMultilevel"/>
    <w:tmpl w:val="F6104FA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656104E4"/>
    <w:multiLevelType w:val="hybridMultilevel"/>
    <w:tmpl w:val="96C8E410"/>
    <w:lvl w:ilvl="0" w:tplc="040B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1" w15:restartNumberingAfterBreak="0">
    <w:nsid w:val="6B531911"/>
    <w:multiLevelType w:val="hybridMultilevel"/>
    <w:tmpl w:val="C8A01520"/>
    <w:lvl w:ilvl="0" w:tplc="040B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2" w15:restartNumberingAfterBreak="0">
    <w:nsid w:val="6CFA06B0"/>
    <w:multiLevelType w:val="hybridMultilevel"/>
    <w:tmpl w:val="79E0E368"/>
    <w:lvl w:ilvl="0" w:tplc="AE22D37E">
      <w:start w:val="1"/>
      <w:numFmt w:val="bullet"/>
      <w:pStyle w:val="Luettelokappale"/>
      <w:lvlText w:val=""/>
      <w:lvlJc w:val="left"/>
      <w:pPr>
        <w:ind w:left="644" w:hanging="360"/>
      </w:pPr>
      <w:rPr>
        <w:rFonts w:ascii="Symbol" w:hAnsi="Symbol" w:hint="default"/>
      </w:rPr>
    </w:lvl>
    <w:lvl w:ilvl="1" w:tplc="040B0003" w:tentative="1">
      <w:start w:val="1"/>
      <w:numFmt w:val="bullet"/>
      <w:lvlText w:val="o"/>
      <w:lvlJc w:val="left"/>
      <w:pPr>
        <w:ind w:left="1364" w:hanging="360"/>
      </w:pPr>
      <w:rPr>
        <w:rFonts w:ascii="Courier New" w:hAnsi="Courier New" w:hint="default"/>
      </w:rPr>
    </w:lvl>
    <w:lvl w:ilvl="2" w:tplc="040B0005" w:tentative="1">
      <w:start w:val="1"/>
      <w:numFmt w:val="bullet"/>
      <w:lvlText w:val=""/>
      <w:lvlJc w:val="left"/>
      <w:pPr>
        <w:ind w:left="2084" w:hanging="360"/>
      </w:pPr>
      <w:rPr>
        <w:rFonts w:ascii="Wingdings" w:hAnsi="Wingdings" w:hint="default"/>
      </w:rPr>
    </w:lvl>
    <w:lvl w:ilvl="3" w:tplc="040B0001" w:tentative="1">
      <w:start w:val="1"/>
      <w:numFmt w:val="bullet"/>
      <w:lvlText w:val=""/>
      <w:lvlJc w:val="left"/>
      <w:pPr>
        <w:ind w:left="2804" w:hanging="360"/>
      </w:pPr>
      <w:rPr>
        <w:rFonts w:ascii="Symbol" w:hAnsi="Symbol" w:hint="default"/>
      </w:rPr>
    </w:lvl>
    <w:lvl w:ilvl="4" w:tplc="040B0003" w:tentative="1">
      <w:start w:val="1"/>
      <w:numFmt w:val="bullet"/>
      <w:lvlText w:val="o"/>
      <w:lvlJc w:val="left"/>
      <w:pPr>
        <w:ind w:left="3524" w:hanging="360"/>
      </w:pPr>
      <w:rPr>
        <w:rFonts w:ascii="Courier New" w:hAnsi="Courier New" w:hint="default"/>
      </w:rPr>
    </w:lvl>
    <w:lvl w:ilvl="5" w:tplc="040B0005" w:tentative="1">
      <w:start w:val="1"/>
      <w:numFmt w:val="bullet"/>
      <w:lvlText w:val=""/>
      <w:lvlJc w:val="left"/>
      <w:pPr>
        <w:ind w:left="4244" w:hanging="360"/>
      </w:pPr>
      <w:rPr>
        <w:rFonts w:ascii="Wingdings" w:hAnsi="Wingdings" w:hint="default"/>
      </w:rPr>
    </w:lvl>
    <w:lvl w:ilvl="6" w:tplc="040B0001" w:tentative="1">
      <w:start w:val="1"/>
      <w:numFmt w:val="bullet"/>
      <w:lvlText w:val=""/>
      <w:lvlJc w:val="left"/>
      <w:pPr>
        <w:ind w:left="4964" w:hanging="360"/>
      </w:pPr>
      <w:rPr>
        <w:rFonts w:ascii="Symbol" w:hAnsi="Symbol" w:hint="default"/>
      </w:rPr>
    </w:lvl>
    <w:lvl w:ilvl="7" w:tplc="040B0003" w:tentative="1">
      <w:start w:val="1"/>
      <w:numFmt w:val="bullet"/>
      <w:lvlText w:val="o"/>
      <w:lvlJc w:val="left"/>
      <w:pPr>
        <w:ind w:left="5684" w:hanging="360"/>
      </w:pPr>
      <w:rPr>
        <w:rFonts w:ascii="Courier New" w:hAnsi="Courier New" w:hint="default"/>
      </w:rPr>
    </w:lvl>
    <w:lvl w:ilvl="8" w:tplc="040B0005" w:tentative="1">
      <w:start w:val="1"/>
      <w:numFmt w:val="bullet"/>
      <w:lvlText w:val=""/>
      <w:lvlJc w:val="left"/>
      <w:pPr>
        <w:ind w:left="6404" w:hanging="360"/>
      </w:pPr>
      <w:rPr>
        <w:rFonts w:ascii="Wingdings" w:hAnsi="Wingdings" w:hint="default"/>
      </w:rPr>
    </w:lvl>
  </w:abstractNum>
  <w:abstractNum w:abstractNumId="23" w15:restartNumberingAfterBreak="0">
    <w:nsid w:val="72840DF3"/>
    <w:multiLevelType w:val="hybridMultilevel"/>
    <w:tmpl w:val="AAB0CF44"/>
    <w:lvl w:ilvl="0" w:tplc="040B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4" w15:restartNumberingAfterBreak="0">
    <w:nsid w:val="77D4484F"/>
    <w:multiLevelType w:val="hybridMultilevel"/>
    <w:tmpl w:val="6D829D36"/>
    <w:lvl w:ilvl="0" w:tplc="040B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5" w15:restartNumberingAfterBreak="0">
    <w:nsid w:val="7B931849"/>
    <w:multiLevelType w:val="hybridMultilevel"/>
    <w:tmpl w:val="C6AC6438"/>
    <w:lvl w:ilvl="0" w:tplc="040B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num w:numId="1">
    <w:abstractNumId w:val="16"/>
  </w:num>
  <w:num w:numId="2">
    <w:abstractNumId w:val="18"/>
  </w:num>
  <w:num w:numId="3">
    <w:abstractNumId w:val="5"/>
  </w:num>
  <w:num w:numId="4">
    <w:abstractNumId w:val="14"/>
  </w:num>
  <w:num w:numId="5">
    <w:abstractNumId w:val="2"/>
  </w:num>
  <w:num w:numId="6">
    <w:abstractNumId w:val="19"/>
  </w:num>
  <w:num w:numId="7">
    <w:abstractNumId w:val="7"/>
  </w:num>
  <w:num w:numId="8">
    <w:abstractNumId w:val="22"/>
  </w:num>
  <w:num w:numId="9">
    <w:abstractNumId w:val="15"/>
  </w:num>
  <w:num w:numId="10">
    <w:abstractNumId w:val="1"/>
  </w:num>
  <w:num w:numId="11">
    <w:abstractNumId w:val="22"/>
  </w:num>
  <w:num w:numId="12">
    <w:abstractNumId w:val="10"/>
  </w:num>
  <w:num w:numId="13">
    <w:abstractNumId w:val="22"/>
  </w:num>
  <w:num w:numId="14">
    <w:abstractNumId w:val="22"/>
  </w:num>
  <w:num w:numId="15">
    <w:abstractNumId w:val="22"/>
  </w:num>
  <w:num w:numId="16">
    <w:abstractNumId w:val="22"/>
  </w:num>
  <w:num w:numId="17">
    <w:abstractNumId w:val="22"/>
  </w:num>
  <w:num w:numId="18">
    <w:abstractNumId w:val="22"/>
  </w:num>
  <w:num w:numId="19">
    <w:abstractNumId w:val="22"/>
  </w:num>
  <w:num w:numId="20">
    <w:abstractNumId w:val="22"/>
  </w:num>
  <w:num w:numId="21">
    <w:abstractNumId w:val="22"/>
  </w:num>
  <w:num w:numId="22">
    <w:abstractNumId w:val="22"/>
  </w:num>
  <w:num w:numId="23">
    <w:abstractNumId w:val="22"/>
  </w:num>
  <w:num w:numId="24">
    <w:abstractNumId w:val="22"/>
  </w:num>
  <w:num w:numId="25">
    <w:abstractNumId w:val="22"/>
  </w:num>
  <w:num w:numId="26">
    <w:abstractNumId w:val="22"/>
  </w:num>
  <w:num w:numId="27">
    <w:abstractNumId w:val="22"/>
  </w:num>
  <w:num w:numId="28">
    <w:abstractNumId w:val="5"/>
  </w:num>
  <w:num w:numId="29">
    <w:abstractNumId w:val="5"/>
  </w:num>
  <w:num w:numId="30">
    <w:abstractNumId w:val="24"/>
  </w:num>
  <w:num w:numId="31">
    <w:abstractNumId w:val="0"/>
  </w:num>
  <w:num w:numId="32">
    <w:abstractNumId w:val="12"/>
  </w:num>
  <w:num w:numId="33">
    <w:abstractNumId w:val="8"/>
  </w:num>
  <w:num w:numId="34">
    <w:abstractNumId w:val="21"/>
  </w:num>
  <w:num w:numId="35">
    <w:abstractNumId w:val="20"/>
  </w:num>
  <w:num w:numId="36">
    <w:abstractNumId w:val="25"/>
  </w:num>
  <w:num w:numId="37">
    <w:abstractNumId w:val="3"/>
  </w:num>
  <w:num w:numId="38">
    <w:abstractNumId w:val="23"/>
  </w:num>
  <w:num w:numId="39">
    <w:abstractNumId w:val="11"/>
  </w:num>
  <w:num w:numId="40">
    <w:abstractNumId w:val="13"/>
  </w:num>
  <w:num w:numId="41">
    <w:abstractNumId w:val="17"/>
  </w:num>
  <w:num w:numId="42">
    <w:abstractNumId w:val="4"/>
  </w:num>
  <w:num w:numId="43">
    <w:abstractNumId w:val="9"/>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attachedTemplate r:id="rId1"/>
  <w:defaultTabStop w:val="1304"/>
  <w:hyphenationZone w:val="425"/>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96A"/>
    <w:rsid w:val="00000092"/>
    <w:rsid w:val="00002611"/>
    <w:rsid w:val="00003ABA"/>
    <w:rsid w:val="00014975"/>
    <w:rsid w:val="000158F2"/>
    <w:rsid w:val="0002025A"/>
    <w:rsid w:val="000313EA"/>
    <w:rsid w:val="0003157B"/>
    <w:rsid w:val="00033567"/>
    <w:rsid w:val="000356F5"/>
    <w:rsid w:val="00047E44"/>
    <w:rsid w:val="00050D19"/>
    <w:rsid w:val="0006122B"/>
    <w:rsid w:val="000702F9"/>
    <w:rsid w:val="00090554"/>
    <w:rsid w:val="000A61DF"/>
    <w:rsid w:val="000B1818"/>
    <w:rsid w:val="000B2321"/>
    <w:rsid w:val="000B6FCE"/>
    <w:rsid w:val="000D1841"/>
    <w:rsid w:val="000D23C3"/>
    <w:rsid w:val="000D26B4"/>
    <w:rsid w:val="000E4E32"/>
    <w:rsid w:val="000F3F22"/>
    <w:rsid w:val="00133638"/>
    <w:rsid w:val="0013715A"/>
    <w:rsid w:val="00137450"/>
    <w:rsid w:val="001566A6"/>
    <w:rsid w:val="00160165"/>
    <w:rsid w:val="00176736"/>
    <w:rsid w:val="00177F8F"/>
    <w:rsid w:val="00190A0F"/>
    <w:rsid w:val="001B3470"/>
    <w:rsid w:val="001C234D"/>
    <w:rsid w:val="001C688C"/>
    <w:rsid w:val="001D4EBA"/>
    <w:rsid w:val="001F2B32"/>
    <w:rsid w:val="001F35A3"/>
    <w:rsid w:val="00205319"/>
    <w:rsid w:val="00226265"/>
    <w:rsid w:val="00227214"/>
    <w:rsid w:val="00241AD2"/>
    <w:rsid w:val="002508A1"/>
    <w:rsid w:val="00252346"/>
    <w:rsid w:val="0026060D"/>
    <w:rsid w:val="00265E84"/>
    <w:rsid w:val="002A28DD"/>
    <w:rsid w:val="002C0FC3"/>
    <w:rsid w:val="002D7866"/>
    <w:rsid w:val="002E7D1A"/>
    <w:rsid w:val="002F0118"/>
    <w:rsid w:val="002F4CD9"/>
    <w:rsid w:val="002F50AE"/>
    <w:rsid w:val="002F6548"/>
    <w:rsid w:val="00312B21"/>
    <w:rsid w:val="00315073"/>
    <w:rsid w:val="00323962"/>
    <w:rsid w:val="00323CC0"/>
    <w:rsid w:val="003460EC"/>
    <w:rsid w:val="003526B7"/>
    <w:rsid w:val="00354AC8"/>
    <w:rsid w:val="00357958"/>
    <w:rsid w:val="003727F7"/>
    <w:rsid w:val="00382DDF"/>
    <w:rsid w:val="003C11AC"/>
    <w:rsid w:val="003D1ADD"/>
    <w:rsid w:val="003E1094"/>
    <w:rsid w:val="003E14C9"/>
    <w:rsid w:val="003F5A60"/>
    <w:rsid w:val="00403858"/>
    <w:rsid w:val="0040627A"/>
    <w:rsid w:val="00412B30"/>
    <w:rsid w:val="00414543"/>
    <w:rsid w:val="0041667E"/>
    <w:rsid w:val="0042224A"/>
    <w:rsid w:val="004230D6"/>
    <w:rsid w:val="0042559F"/>
    <w:rsid w:val="004415D3"/>
    <w:rsid w:val="0046129F"/>
    <w:rsid w:val="00473CF9"/>
    <w:rsid w:val="0047502F"/>
    <w:rsid w:val="00495DA2"/>
    <w:rsid w:val="004A777E"/>
    <w:rsid w:val="004C036F"/>
    <w:rsid w:val="004D0A39"/>
    <w:rsid w:val="004E1468"/>
    <w:rsid w:val="004E489C"/>
    <w:rsid w:val="004F2000"/>
    <w:rsid w:val="004F51FF"/>
    <w:rsid w:val="00513371"/>
    <w:rsid w:val="00525EE5"/>
    <w:rsid w:val="00537B08"/>
    <w:rsid w:val="005408FA"/>
    <w:rsid w:val="0055115E"/>
    <w:rsid w:val="00557663"/>
    <w:rsid w:val="00561C25"/>
    <w:rsid w:val="005644C7"/>
    <w:rsid w:val="0057675D"/>
    <w:rsid w:val="005966C5"/>
    <w:rsid w:val="005B0D77"/>
    <w:rsid w:val="005B173E"/>
    <w:rsid w:val="0064103C"/>
    <w:rsid w:val="00647113"/>
    <w:rsid w:val="00654D1F"/>
    <w:rsid w:val="006748B9"/>
    <w:rsid w:val="0067685C"/>
    <w:rsid w:val="00687648"/>
    <w:rsid w:val="00692184"/>
    <w:rsid w:val="006A5530"/>
    <w:rsid w:val="006B33AA"/>
    <w:rsid w:val="006C2993"/>
    <w:rsid w:val="006D6A7A"/>
    <w:rsid w:val="006E3C50"/>
    <w:rsid w:val="006E65F2"/>
    <w:rsid w:val="006E6B1F"/>
    <w:rsid w:val="00701B33"/>
    <w:rsid w:val="00702ADE"/>
    <w:rsid w:val="00713212"/>
    <w:rsid w:val="00724EB2"/>
    <w:rsid w:val="00726440"/>
    <w:rsid w:val="00736891"/>
    <w:rsid w:val="00743E72"/>
    <w:rsid w:val="00767BF3"/>
    <w:rsid w:val="007819B3"/>
    <w:rsid w:val="007C4C5D"/>
    <w:rsid w:val="007C5BAD"/>
    <w:rsid w:val="007D1886"/>
    <w:rsid w:val="007E17BB"/>
    <w:rsid w:val="007E2918"/>
    <w:rsid w:val="007E3CD1"/>
    <w:rsid w:val="00805398"/>
    <w:rsid w:val="008060CC"/>
    <w:rsid w:val="00832C72"/>
    <w:rsid w:val="00835E95"/>
    <w:rsid w:val="008361DC"/>
    <w:rsid w:val="0084049D"/>
    <w:rsid w:val="00853655"/>
    <w:rsid w:val="008863F2"/>
    <w:rsid w:val="008864A4"/>
    <w:rsid w:val="008A06BB"/>
    <w:rsid w:val="008C2433"/>
    <w:rsid w:val="008C2833"/>
    <w:rsid w:val="008D63D0"/>
    <w:rsid w:val="008E311D"/>
    <w:rsid w:val="008E7752"/>
    <w:rsid w:val="008F27A6"/>
    <w:rsid w:val="00906EF8"/>
    <w:rsid w:val="00912F05"/>
    <w:rsid w:val="00921EFE"/>
    <w:rsid w:val="00926398"/>
    <w:rsid w:val="00947921"/>
    <w:rsid w:val="009513EE"/>
    <w:rsid w:val="009569FD"/>
    <w:rsid w:val="00957936"/>
    <w:rsid w:val="00965B06"/>
    <w:rsid w:val="00971F01"/>
    <w:rsid w:val="00987361"/>
    <w:rsid w:val="009A0C4B"/>
    <w:rsid w:val="009A3F67"/>
    <w:rsid w:val="009B375B"/>
    <w:rsid w:val="009E1A02"/>
    <w:rsid w:val="009E6184"/>
    <w:rsid w:val="009F7937"/>
    <w:rsid w:val="00A004E5"/>
    <w:rsid w:val="00A061C1"/>
    <w:rsid w:val="00A456E7"/>
    <w:rsid w:val="00A64AA2"/>
    <w:rsid w:val="00A664DE"/>
    <w:rsid w:val="00A72698"/>
    <w:rsid w:val="00A9408D"/>
    <w:rsid w:val="00AA045C"/>
    <w:rsid w:val="00AA7045"/>
    <w:rsid w:val="00AB264E"/>
    <w:rsid w:val="00AD4788"/>
    <w:rsid w:val="00AE2EB0"/>
    <w:rsid w:val="00B16D9C"/>
    <w:rsid w:val="00B317A4"/>
    <w:rsid w:val="00B45166"/>
    <w:rsid w:val="00B574F0"/>
    <w:rsid w:val="00B609E8"/>
    <w:rsid w:val="00B6486D"/>
    <w:rsid w:val="00B673DF"/>
    <w:rsid w:val="00B75DDC"/>
    <w:rsid w:val="00B85003"/>
    <w:rsid w:val="00B86D49"/>
    <w:rsid w:val="00BD388A"/>
    <w:rsid w:val="00BD61DB"/>
    <w:rsid w:val="00BE3CB8"/>
    <w:rsid w:val="00BE611F"/>
    <w:rsid w:val="00BE6ECC"/>
    <w:rsid w:val="00BF1CA5"/>
    <w:rsid w:val="00BF5305"/>
    <w:rsid w:val="00C002DD"/>
    <w:rsid w:val="00C15655"/>
    <w:rsid w:val="00C37CA5"/>
    <w:rsid w:val="00C507B0"/>
    <w:rsid w:val="00C51EC7"/>
    <w:rsid w:val="00C559DB"/>
    <w:rsid w:val="00C57BE5"/>
    <w:rsid w:val="00C6748F"/>
    <w:rsid w:val="00C7356D"/>
    <w:rsid w:val="00C74E91"/>
    <w:rsid w:val="00C81A45"/>
    <w:rsid w:val="00C86428"/>
    <w:rsid w:val="00C91370"/>
    <w:rsid w:val="00CB37BA"/>
    <w:rsid w:val="00CB7C07"/>
    <w:rsid w:val="00CC0939"/>
    <w:rsid w:val="00CD25E5"/>
    <w:rsid w:val="00CF4DCD"/>
    <w:rsid w:val="00D04FA3"/>
    <w:rsid w:val="00D0734E"/>
    <w:rsid w:val="00D27E36"/>
    <w:rsid w:val="00D362FD"/>
    <w:rsid w:val="00D36FF2"/>
    <w:rsid w:val="00D37B6B"/>
    <w:rsid w:val="00D44F46"/>
    <w:rsid w:val="00D54F15"/>
    <w:rsid w:val="00D627DE"/>
    <w:rsid w:val="00D63E9D"/>
    <w:rsid w:val="00D751B1"/>
    <w:rsid w:val="00D8599E"/>
    <w:rsid w:val="00DB191D"/>
    <w:rsid w:val="00DB2EFC"/>
    <w:rsid w:val="00DC6CFD"/>
    <w:rsid w:val="00DD516F"/>
    <w:rsid w:val="00DE5045"/>
    <w:rsid w:val="00DE6550"/>
    <w:rsid w:val="00DE7D6F"/>
    <w:rsid w:val="00DF4E21"/>
    <w:rsid w:val="00DF57B1"/>
    <w:rsid w:val="00DF7B5E"/>
    <w:rsid w:val="00E01F67"/>
    <w:rsid w:val="00E13D1F"/>
    <w:rsid w:val="00E1653D"/>
    <w:rsid w:val="00E24A51"/>
    <w:rsid w:val="00E367A2"/>
    <w:rsid w:val="00E4296A"/>
    <w:rsid w:val="00E51035"/>
    <w:rsid w:val="00E5357B"/>
    <w:rsid w:val="00E56C6F"/>
    <w:rsid w:val="00E678F9"/>
    <w:rsid w:val="00E83309"/>
    <w:rsid w:val="00E86515"/>
    <w:rsid w:val="00E9603C"/>
    <w:rsid w:val="00EA14B7"/>
    <w:rsid w:val="00EA6522"/>
    <w:rsid w:val="00EC64FD"/>
    <w:rsid w:val="00EC7DBB"/>
    <w:rsid w:val="00ED389D"/>
    <w:rsid w:val="00ED3D02"/>
    <w:rsid w:val="00ED4B2B"/>
    <w:rsid w:val="00EF3F34"/>
    <w:rsid w:val="00F20497"/>
    <w:rsid w:val="00F27DA6"/>
    <w:rsid w:val="00F45FAF"/>
    <w:rsid w:val="00F50D6F"/>
    <w:rsid w:val="00F81D22"/>
    <w:rsid w:val="00F85AD3"/>
    <w:rsid w:val="00FA1C02"/>
    <w:rsid w:val="00FA331C"/>
    <w:rsid w:val="00FA3E4D"/>
    <w:rsid w:val="00FA706B"/>
    <w:rsid w:val="00FC2E0B"/>
    <w:rsid w:val="00FE39A7"/>
    <w:rsid w:val="00FE6189"/>
  </w:rsids>
  <m:mathPr>
    <m:mathFont m:val="Cambria Math"/>
    <m:brkBin m:val="before"/>
    <m:brkBinSub m:val="--"/>
    <m:smallFrac m:val="0"/>
    <m:dispDef/>
    <m:lMargin m:val="0"/>
    <m:rMargin m:val="0"/>
    <m:defJc m:val="centerGroup"/>
    <m:wrapIndent m:val="1440"/>
    <m:intLim m:val="subSup"/>
    <m:naryLim m:val="undOvr"/>
  </m:mathPr>
  <w:themeFontLang w:val="fi-FI" w:eastAsia="ko-K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AF51BF8"/>
  <w15:docId w15:val="{E7B64272-D7F3-4381-9742-169D4AF5C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0E4E32"/>
    <w:pPr>
      <w:spacing w:after="240" w:line="360" w:lineRule="auto"/>
    </w:pPr>
    <w:rPr>
      <w:rFonts w:ascii="Myriad Pro" w:hAnsi="Myriad Pro"/>
      <w:sz w:val="22"/>
    </w:rPr>
  </w:style>
  <w:style w:type="paragraph" w:styleId="Otsikko1">
    <w:name w:val="heading 1"/>
    <w:basedOn w:val="Normaali"/>
    <w:next w:val="Normaali"/>
    <w:link w:val="Otsikko1Char"/>
    <w:uiPriority w:val="9"/>
    <w:qFormat/>
    <w:rsid w:val="006E65F2"/>
    <w:pPr>
      <w:spacing w:after="0" w:line="240" w:lineRule="auto"/>
      <w:outlineLvl w:val="0"/>
    </w:pPr>
    <w:rPr>
      <w:rFonts w:eastAsia="Times New Roman" w:cs="Times New Roman"/>
      <w:b/>
      <w:sz w:val="32"/>
      <w:szCs w:val="28"/>
    </w:rPr>
  </w:style>
  <w:style w:type="paragraph" w:styleId="Otsikko2">
    <w:name w:val="heading 2"/>
    <w:basedOn w:val="Normaali"/>
    <w:next w:val="Normaali"/>
    <w:link w:val="Otsikko2Char"/>
    <w:uiPriority w:val="9"/>
    <w:unhideWhenUsed/>
    <w:qFormat/>
    <w:rsid w:val="00726440"/>
    <w:pPr>
      <w:keepNext/>
      <w:keepLines/>
      <w:spacing w:before="360" w:line="240" w:lineRule="auto"/>
      <w:outlineLvl w:val="1"/>
    </w:pPr>
    <w:rPr>
      <w:rFonts w:eastAsiaTheme="majorEastAsia" w:cstheme="majorBidi"/>
      <w:b/>
      <w:sz w:val="28"/>
      <w:szCs w:val="26"/>
    </w:rPr>
  </w:style>
  <w:style w:type="paragraph" w:styleId="Otsikko3">
    <w:name w:val="heading 3"/>
    <w:basedOn w:val="Normaali"/>
    <w:next w:val="Normaali"/>
    <w:link w:val="Otsikko3Char"/>
    <w:uiPriority w:val="9"/>
    <w:unhideWhenUsed/>
    <w:qFormat/>
    <w:rsid w:val="00726440"/>
    <w:pPr>
      <w:numPr>
        <w:numId w:val="3"/>
      </w:numPr>
      <w:spacing w:before="320" w:after="120" w:line="240" w:lineRule="auto"/>
      <w:ind w:left="641" w:hanging="357"/>
      <w:outlineLvl w:val="2"/>
    </w:pPr>
    <w:rPr>
      <w:b/>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tunniste">
    <w:name w:val="footer"/>
    <w:basedOn w:val="Normaali"/>
    <w:link w:val="AlatunnisteChar"/>
    <w:uiPriority w:val="99"/>
    <w:unhideWhenUsed/>
    <w:rsid w:val="00190A0F"/>
    <w:pPr>
      <w:tabs>
        <w:tab w:val="center" w:pos="4819"/>
        <w:tab w:val="right" w:pos="9638"/>
      </w:tabs>
    </w:pPr>
  </w:style>
  <w:style w:type="character" w:customStyle="1" w:styleId="AlatunnisteChar">
    <w:name w:val="Alatunniste Char"/>
    <w:basedOn w:val="Kappaleenoletusfontti"/>
    <w:link w:val="Alatunniste"/>
    <w:uiPriority w:val="99"/>
    <w:rsid w:val="00190A0F"/>
  </w:style>
  <w:style w:type="character" w:styleId="Sivunumero">
    <w:name w:val="page number"/>
    <w:basedOn w:val="Kappaleenoletusfontti"/>
    <w:uiPriority w:val="99"/>
    <w:semiHidden/>
    <w:unhideWhenUsed/>
    <w:rsid w:val="00190A0F"/>
  </w:style>
  <w:style w:type="paragraph" w:styleId="Yltunniste">
    <w:name w:val="header"/>
    <w:basedOn w:val="Normaali"/>
    <w:link w:val="YltunnisteChar"/>
    <w:uiPriority w:val="99"/>
    <w:unhideWhenUsed/>
    <w:rsid w:val="00190A0F"/>
    <w:pPr>
      <w:tabs>
        <w:tab w:val="center" w:pos="4819"/>
        <w:tab w:val="right" w:pos="9638"/>
      </w:tabs>
    </w:pPr>
  </w:style>
  <w:style w:type="character" w:customStyle="1" w:styleId="YltunnisteChar">
    <w:name w:val="Ylätunniste Char"/>
    <w:basedOn w:val="Kappaleenoletusfontti"/>
    <w:link w:val="Yltunniste"/>
    <w:uiPriority w:val="99"/>
    <w:rsid w:val="00190A0F"/>
  </w:style>
  <w:style w:type="paragraph" w:styleId="Luettelokappale">
    <w:name w:val="List Paragraph"/>
    <w:basedOn w:val="Normaali"/>
    <w:uiPriority w:val="34"/>
    <w:qFormat/>
    <w:rsid w:val="006E65F2"/>
    <w:pPr>
      <w:numPr>
        <w:numId w:val="8"/>
      </w:numPr>
      <w:spacing w:after="120" w:line="240" w:lineRule="auto"/>
    </w:pPr>
    <w:rPr>
      <w:szCs w:val="22"/>
    </w:rPr>
  </w:style>
  <w:style w:type="paragraph" w:customStyle="1" w:styleId="Default">
    <w:name w:val="Default"/>
    <w:rsid w:val="00E4296A"/>
    <w:pPr>
      <w:autoSpaceDE w:val="0"/>
      <w:autoSpaceDN w:val="0"/>
      <w:adjustRightInd w:val="0"/>
    </w:pPr>
    <w:rPr>
      <w:rFonts w:ascii="Garamond" w:eastAsia="MS Mincho" w:hAnsi="Garamond" w:cs="Garamond"/>
      <w:color w:val="000000"/>
      <w:lang w:eastAsia="fi-FI"/>
    </w:rPr>
  </w:style>
  <w:style w:type="character" w:styleId="Hyperlinkki">
    <w:name w:val="Hyperlink"/>
    <w:basedOn w:val="Kappaleenoletusfontti"/>
    <w:uiPriority w:val="99"/>
    <w:unhideWhenUsed/>
    <w:rsid w:val="00E4296A"/>
    <w:rPr>
      <w:color w:val="0563C1" w:themeColor="hyperlink"/>
      <w:u w:val="single"/>
    </w:rPr>
  </w:style>
  <w:style w:type="character" w:customStyle="1" w:styleId="Otsikko1Char">
    <w:name w:val="Otsikko 1 Char"/>
    <w:basedOn w:val="Kappaleenoletusfontti"/>
    <w:link w:val="Otsikko1"/>
    <w:uiPriority w:val="9"/>
    <w:rsid w:val="006E65F2"/>
    <w:rPr>
      <w:rFonts w:ascii="Myriad Pro" w:eastAsia="Times New Roman" w:hAnsi="Myriad Pro" w:cs="Times New Roman"/>
      <w:b/>
      <w:sz w:val="32"/>
      <w:szCs w:val="28"/>
    </w:rPr>
  </w:style>
  <w:style w:type="character" w:customStyle="1" w:styleId="Otsikko2Char">
    <w:name w:val="Otsikko 2 Char"/>
    <w:basedOn w:val="Kappaleenoletusfontti"/>
    <w:link w:val="Otsikko2"/>
    <w:uiPriority w:val="9"/>
    <w:rsid w:val="00726440"/>
    <w:rPr>
      <w:rFonts w:ascii="Myriad Pro" w:eastAsiaTheme="majorEastAsia" w:hAnsi="Myriad Pro" w:cstheme="majorBidi"/>
      <w:b/>
      <w:sz w:val="28"/>
      <w:szCs w:val="26"/>
    </w:rPr>
  </w:style>
  <w:style w:type="paragraph" w:styleId="Alaviitteenteksti">
    <w:name w:val="footnote text"/>
    <w:basedOn w:val="Normaali"/>
    <w:link w:val="AlaviitteentekstiChar"/>
    <w:uiPriority w:val="99"/>
    <w:semiHidden/>
    <w:unhideWhenUsed/>
    <w:rsid w:val="00701B33"/>
    <w:rPr>
      <w:rFonts w:eastAsia="Times New Roman" w:cs="Times New Roman"/>
      <w:sz w:val="20"/>
      <w:szCs w:val="20"/>
    </w:rPr>
  </w:style>
  <w:style w:type="character" w:customStyle="1" w:styleId="AlaviitteentekstiChar">
    <w:name w:val="Alaviitteen teksti Char"/>
    <w:basedOn w:val="Kappaleenoletusfontti"/>
    <w:link w:val="Alaviitteenteksti"/>
    <w:uiPriority w:val="99"/>
    <w:semiHidden/>
    <w:rsid w:val="00701B33"/>
    <w:rPr>
      <w:rFonts w:ascii="Myriad Pro" w:eastAsia="Times New Roman" w:hAnsi="Myriad Pro" w:cs="Times New Roman"/>
      <w:sz w:val="20"/>
      <w:szCs w:val="20"/>
    </w:rPr>
  </w:style>
  <w:style w:type="character" w:styleId="Alaviitteenviite">
    <w:name w:val="footnote reference"/>
    <w:basedOn w:val="Kappaleenoletusfontti"/>
    <w:uiPriority w:val="99"/>
    <w:semiHidden/>
    <w:unhideWhenUsed/>
    <w:rsid w:val="00701B33"/>
    <w:rPr>
      <w:vertAlign w:val="superscript"/>
    </w:rPr>
  </w:style>
  <w:style w:type="character" w:styleId="Kommentinviite">
    <w:name w:val="annotation reference"/>
    <w:basedOn w:val="Kappaleenoletusfontti"/>
    <w:uiPriority w:val="99"/>
    <w:semiHidden/>
    <w:unhideWhenUsed/>
    <w:rsid w:val="00701B33"/>
    <w:rPr>
      <w:sz w:val="16"/>
      <w:szCs w:val="16"/>
    </w:rPr>
  </w:style>
  <w:style w:type="paragraph" w:styleId="Kommentinteksti">
    <w:name w:val="annotation text"/>
    <w:basedOn w:val="Normaali"/>
    <w:link w:val="KommentintekstiChar"/>
    <w:uiPriority w:val="99"/>
    <w:semiHidden/>
    <w:unhideWhenUsed/>
    <w:rsid w:val="00701B33"/>
    <w:pPr>
      <w:spacing w:line="240" w:lineRule="auto"/>
    </w:pPr>
    <w:rPr>
      <w:rFonts w:eastAsia="Times New Roman" w:cs="Times New Roman"/>
      <w:sz w:val="20"/>
      <w:szCs w:val="20"/>
    </w:rPr>
  </w:style>
  <w:style w:type="character" w:customStyle="1" w:styleId="KommentintekstiChar">
    <w:name w:val="Kommentin teksti Char"/>
    <w:basedOn w:val="Kappaleenoletusfontti"/>
    <w:link w:val="Kommentinteksti"/>
    <w:uiPriority w:val="99"/>
    <w:semiHidden/>
    <w:rsid w:val="00701B33"/>
    <w:rPr>
      <w:rFonts w:ascii="Myriad Pro" w:eastAsia="Times New Roman" w:hAnsi="Myriad Pro" w:cs="Times New Roman"/>
      <w:sz w:val="20"/>
      <w:szCs w:val="20"/>
    </w:rPr>
  </w:style>
  <w:style w:type="paragraph" w:styleId="Seliteteksti">
    <w:name w:val="Balloon Text"/>
    <w:basedOn w:val="Normaali"/>
    <w:link w:val="SelitetekstiChar"/>
    <w:uiPriority w:val="99"/>
    <w:semiHidden/>
    <w:unhideWhenUsed/>
    <w:rsid w:val="00701B33"/>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01B33"/>
    <w:rPr>
      <w:rFonts w:ascii="Segoe UI" w:hAnsi="Segoe UI" w:cs="Segoe UI"/>
      <w:sz w:val="18"/>
      <w:szCs w:val="18"/>
    </w:rPr>
  </w:style>
  <w:style w:type="paragraph" w:styleId="Kommentinotsikko">
    <w:name w:val="annotation subject"/>
    <w:basedOn w:val="Kommentinteksti"/>
    <w:next w:val="Kommentinteksti"/>
    <w:link w:val="KommentinotsikkoChar"/>
    <w:uiPriority w:val="99"/>
    <w:semiHidden/>
    <w:unhideWhenUsed/>
    <w:rsid w:val="0046129F"/>
    <w:rPr>
      <w:rFonts w:eastAsiaTheme="minorHAnsi" w:cstheme="minorBidi"/>
      <w:b/>
      <w:bCs/>
    </w:rPr>
  </w:style>
  <w:style w:type="character" w:customStyle="1" w:styleId="KommentinotsikkoChar">
    <w:name w:val="Kommentin otsikko Char"/>
    <w:basedOn w:val="KommentintekstiChar"/>
    <w:link w:val="Kommentinotsikko"/>
    <w:uiPriority w:val="99"/>
    <w:semiHidden/>
    <w:rsid w:val="0046129F"/>
    <w:rPr>
      <w:rFonts w:ascii="Myriad Pro" w:eastAsia="Times New Roman" w:hAnsi="Myriad Pro" w:cs="Times New Roman"/>
      <w:b/>
      <w:bCs/>
      <w:sz w:val="20"/>
      <w:szCs w:val="20"/>
    </w:rPr>
  </w:style>
  <w:style w:type="paragraph" w:styleId="Eivli">
    <w:name w:val="No Spacing"/>
    <w:uiPriority w:val="1"/>
    <w:qFormat/>
    <w:rsid w:val="008E7752"/>
    <w:rPr>
      <w:rFonts w:ascii="Myriad Pro" w:hAnsi="Myriad Pro"/>
      <w:sz w:val="22"/>
    </w:rPr>
  </w:style>
  <w:style w:type="character" w:customStyle="1" w:styleId="Otsikko3Char">
    <w:name w:val="Otsikko 3 Char"/>
    <w:basedOn w:val="Kappaleenoletusfontti"/>
    <w:link w:val="Otsikko3"/>
    <w:uiPriority w:val="9"/>
    <w:rsid w:val="00726440"/>
    <w:rPr>
      <w:rFonts w:ascii="Myriad Pro" w:hAnsi="Myriad Pro"/>
      <w:b/>
    </w:rPr>
  </w:style>
  <w:style w:type="character" w:customStyle="1" w:styleId="MenoNoResolvida1">
    <w:name w:val="Menção Não Resolvida1"/>
    <w:basedOn w:val="Kappaleenoletusfontti"/>
    <w:uiPriority w:val="99"/>
    <w:rsid w:val="00736891"/>
    <w:rPr>
      <w:color w:val="605E5C"/>
      <w:shd w:val="clear" w:color="auto" w:fill="E1DFDD"/>
    </w:rPr>
  </w:style>
  <w:style w:type="character" w:styleId="AvattuHyperlinkki">
    <w:name w:val="FollowedHyperlink"/>
    <w:basedOn w:val="Kappaleenoletusfontti"/>
    <w:uiPriority w:val="99"/>
    <w:semiHidden/>
    <w:unhideWhenUsed/>
    <w:rsid w:val="00EC64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nk.fi/sv" TargetMode="External"/><Relationship Id="rId13" Type="http://schemas.openxmlformats.org/officeDocument/2006/relationships/hyperlink" Target="http://tiedonkeruu.f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julkaisut.valtioneuvosto.fi/handle/10024/79382"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opass.cedefop.europa.eu/sv/documents/european-skills-passport/language-passpor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tenk.fi/sv/god-vetenskaplig-praxi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i.org/10.23847/isbn.9789525995275"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rhi\Documents\Mukautetut%20Office-mallit\TENK_TK.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853FE-460A-4124-8560-4B9406E72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TENK_TK</Template>
  <TotalTime>46</TotalTime>
  <Pages>7</Pages>
  <Words>1299</Words>
  <Characters>10527</Characters>
  <Application>Microsoft Office Word</Application>
  <DocSecurity>0</DocSecurity>
  <Lines>87</Lines>
  <Paragraphs>23</Paragraphs>
  <ScaleCrop>false</ScaleCrop>
  <HeadingPairs>
    <vt:vector size="6" baseType="variant">
      <vt:variant>
        <vt:lpstr>Otsikko</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Microsoft</Company>
  <LinksUpToDate>false</LinksUpToDate>
  <CharactersWithSpaces>11803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TENK</dc:creator>
  <cp:lastModifiedBy>Terhi Tarkiainen</cp:lastModifiedBy>
  <cp:revision>10</cp:revision>
  <cp:lastPrinted>2020-02-27T08:05:00Z</cp:lastPrinted>
  <dcterms:created xsi:type="dcterms:W3CDTF">2021-06-21T06:51:00Z</dcterms:created>
  <dcterms:modified xsi:type="dcterms:W3CDTF">2021-06-22T10:49:00Z</dcterms:modified>
</cp:coreProperties>
</file>